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1A" w:rsidRDefault="009D2CA8" w:rsidP="00B55001">
      <w:pPr>
        <w:pStyle w:val="Rubrik1"/>
      </w:pPr>
      <w:bookmarkStart w:id="0" w:name="_GoBack"/>
      <w:bookmarkEnd w:id="0"/>
      <w:r w:rsidRPr="00F5391A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D918A79" wp14:editId="3030F175">
            <wp:simplePos x="0" y="0"/>
            <wp:positionH relativeFrom="page">
              <wp:posOffset>720090</wp:posOffset>
            </wp:positionH>
            <wp:positionV relativeFrom="page">
              <wp:posOffset>403225</wp:posOffset>
            </wp:positionV>
            <wp:extent cx="1076400" cy="914400"/>
            <wp:effectExtent l="0" t="0" r="9525" b="0"/>
            <wp:wrapNone/>
            <wp:docPr id="1" name="Bild 1" descr="Jordbruksverket logotyp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Jordbruksverket logotyp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1AD7">
        <w:t>Mall för b</w:t>
      </w:r>
      <w:r w:rsidR="00CB2C1C">
        <w:t xml:space="preserve">eredskapsplan </w:t>
      </w:r>
    </w:p>
    <w:p w:rsidR="00CB2C1C" w:rsidRPr="00CB2C1C" w:rsidRDefault="00CB2C1C" w:rsidP="00CB2C1C"/>
    <w:p w:rsidR="00E51AD7" w:rsidRDefault="00E51AD7" w:rsidP="00E51AD7">
      <w:pPr>
        <w:pStyle w:val="Beskrivning"/>
      </w:pPr>
      <w:r>
        <w:t xml:space="preserve">Tabell </w:t>
      </w:r>
      <w:r w:rsidR="0034690E">
        <w:fldChar w:fldCharType="begin"/>
      </w:r>
      <w:r w:rsidR="0034690E">
        <w:instrText xml:space="preserve"> SEQ Tabell \* ARABIC </w:instrText>
      </w:r>
      <w:r w:rsidR="0034690E">
        <w:fldChar w:fldCharType="separate"/>
      </w:r>
      <w:r>
        <w:rPr>
          <w:noProof/>
        </w:rPr>
        <w:t>1</w:t>
      </w:r>
      <w:r w:rsidR="0034690E">
        <w:rPr>
          <w:noProof/>
        </w:rPr>
        <w:fldChar w:fldCharType="end"/>
      </w:r>
      <w:r>
        <w:t xml:space="preserve"> Beredskapsplan </w:t>
      </w:r>
      <w:r w:rsidRPr="00E51AD7">
        <w:t>för verksamheten vid ansökan av til</w:t>
      </w:r>
      <w:r>
        <w:t>lstånd för att utfärda växtpass</w:t>
      </w:r>
    </w:p>
    <w:tbl>
      <w:tblPr>
        <w:tblStyle w:val="Jordbruksverketstandar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Beredskapsplan för verksamheten vid ansökan om tillstånd för att utfärda växtpass"/>
      </w:tblPr>
      <w:tblGrid>
        <w:gridCol w:w="7359"/>
      </w:tblGrid>
      <w:tr w:rsidR="00CB2C1C" w:rsidTr="00E51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9" w:type="dxa"/>
            <w:tcBorders>
              <w:bottom w:val="none" w:sz="0" w:space="0" w:color="auto"/>
            </w:tcBorders>
          </w:tcPr>
          <w:p w:rsidR="00CB2C1C" w:rsidRPr="00D07A3A" w:rsidRDefault="00E348F1" w:rsidP="00375912">
            <w:pPr>
              <w:rPr>
                <w:sz w:val="22"/>
              </w:rPr>
            </w:pPr>
            <w:r w:rsidRPr="00D07A3A">
              <w:rPr>
                <w:sz w:val="22"/>
              </w:rPr>
              <w:t>Beredskapsplan med åtgärder som ska vidtas vid misstänkt eller påvisad förekomst av växtskadegörare enligt förordning (EU) 2019/827</w:t>
            </w:r>
            <w:r w:rsidR="00FF1DB3">
              <w:rPr>
                <w:sz w:val="22"/>
              </w:rPr>
              <w:t xml:space="preserve"> </w:t>
            </w:r>
          </w:p>
        </w:tc>
      </w:tr>
      <w:tr w:rsidR="00CB2C1C" w:rsidTr="00E51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9" w:type="dxa"/>
          </w:tcPr>
          <w:p w:rsidR="00E348F1" w:rsidRDefault="00E348F1" w:rsidP="00E348F1">
            <w:r>
              <w:t>Beskriv dina metoder och åtgärder för att förhindra introduktion och spridning av reglerade skadegörare på ditt företag.</w:t>
            </w:r>
          </w:p>
          <w:p w:rsidR="00E348F1" w:rsidRDefault="00E348F1" w:rsidP="00E348F1"/>
          <w:p w:rsidR="00D07A3A" w:rsidRPr="00D07A3A" w:rsidRDefault="002F76B5" w:rsidP="00E348F1">
            <w:pPr>
              <w:rPr>
                <w:b/>
              </w:rPr>
            </w:pPr>
            <w:r>
              <w:rPr>
                <w:b/>
              </w:rPr>
              <w:t>Svar:</w:t>
            </w:r>
          </w:p>
          <w:p w:rsidR="00E348F1" w:rsidRPr="00E348F1" w:rsidRDefault="00E348F1" w:rsidP="00E348F1"/>
          <w:p w:rsidR="00E348F1" w:rsidRPr="00E348F1" w:rsidRDefault="00E348F1" w:rsidP="00E348F1">
            <w:r w:rsidRPr="00E348F1">
              <w:t>(Beskriv hur detta sker med hänsyn till de växtprodukter du producerar eller hanterar på ditt företag.)</w:t>
            </w:r>
          </w:p>
          <w:p w:rsidR="00CB2C1C" w:rsidRDefault="00CB2C1C" w:rsidP="00E348F1"/>
        </w:tc>
      </w:tr>
      <w:tr w:rsidR="00CB2C1C" w:rsidTr="00E51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9" w:type="dxa"/>
          </w:tcPr>
          <w:p w:rsidR="00E348F1" w:rsidRDefault="00E348F1" w:rsidP="00E348F1">
            <w:r>
              <w:t>Beskriv hur du hanterar växt- och växtprodukt</w:t>
            </w:r>
            <w:r w:rsidR="002624B5">
              <w:t xml:space="preserve">er vid eventuell upptäckt av </w:t>
            </w:r>
            <w:r>
              <w:t>reglerade växtskadegörare på ditt företag.</w:t>
            </w:r>
          </w:p>
          <w:p w:rsidR="00E348F1" w:rsidRDefault="00E348F1" w:rsidP="00E348F1"/>
          <w:p w:rsidR="00D07A3A" w:rsidRPr="00D07A3A" w:rsidRDefault="002F76B5" w:rsidP="00E348F1">
            <w:pPr>
              <w:rPr>
                <w:b/>
              </w:rPr>
            </w:pPr>
            <w:r>
              <w:rPr>
                <w:b/>
              </w:rPr>
              <w:t>Svar:</w:t>
            </w:r>
          </w:p>
          <w:p w:rsidR="00E348F1" w:rsidRDefault="00E348F1" w:rsidP="00E348F1"/>
          <w:p w:rsidR="00E348F1" w:rsidRPr="00E348F1" w:rsidRDefault="00E348F1" w:rsidP="00E348F1">
            <w:r w:rsidRPr="00E348F1">
              <w:t xml:space="preserve">(Beskriv hur de misstänkta växtprodukterna avgränsas och isoleras från andra produkter på företaget. Beskriv hur ni informerar om misstanke om reglerade växtskadegörare i ert företag (internt, kunder, leverantörer). </w:t>
            </w:r>
          </w:p>
          <w:p w:rsidR="00CB2C1C" w:rsidRDefault="00CB2C1C" w:rsidP="009725F2"/>
        </w:tc>
      </w:tr>
      <w:tr w:rsidR="00CB2C1C" w:rsidTr="00E51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9" w:type="dxa"/>
          </w:tcPr>
          <w:p w:rsidR="00E348F1" w:rsidRDefault="00E348F1" w:rsidP="00E348F1">
            <w:r>
              <w:t>Vilken utrustning för de nödvändiga undersökningarna av växtmaterialet finns att tillgå på ditt företag?</w:t>
            </w:r>
          </w:p>
          <w:p w:rsidR="00D07A3A" w:rsidRDefault="00D07A3A" w:rsidP="00E348F1"/>
          <w:p w:rsidR="00E348F1" w:rsidRPr="00D07A3A" w:rsidRDefault="002F76B5" w:rsidP="00E348F1">
            <w:pPr>
              <w:rPr>
                <w:b/>
              </w:rPr>
            </w:pPr>
            <w:r>
              <w:rPr>
                <w:b/>
              </w:rPr>
              <w:t>Svar:</w:t>
            </w:r>
          </w:p>
          <w:p w:rsidR="00E348F1" w:rsidRDefault="00E348F1" w:rsidP="00E348F1"/>
          <w:p w:rsidR="00E348F1" w:rsidRPr="00E348F1" w:rsidRDefault="00E348F1" w:rsidP="00E348F1">
            <w:r w:rsidRPr="00E348F1">
              <w:t>(Beskriv vad eller vem du använder dig av för att kontrollera växtprodukter på ditt företag.)</w:t>
            </w:r>
          </w:p>
          <w:p w:rsidR="00CB2C1C" w:rsidRDefault="00CB2C1C" w:rsidP="009725F2"/>
        </w:tc>
      </w:tr>
      <w:tr w:rsidR="00E348F1" w:rsidTr="00E51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9" w:type="dxa"/>
          </w:tcPr>
          <w:p w:rsidR="00E348F1" w:rsidRDefault="00E348F1" w:rsidP="00E348F1">
            <w:r>
              <w:t>Ange namn till kontaktperson som har för ansvar att kommunicera med Jordbruksverket när det gäller misstanke om reglerade växtskadegörare på ditt företag.</w:t>
            </w:r>
          </w:p>
          <w:p w:rsidR="00E348F1" w:rsidRDefault="00E348F1" w:rsidP="00E348F1"/>
          <w:p w:rsidR="00D07A3A" w:rsidRPr="00D07A3A" w:rsidRDefault="002F76B5" w:rsidP="00E348F1">
            <w:pPr>
              <w:rPr>
                <w:b/>
              </w:rPr>
            </w:pPr>
            <w:r>
              <w:rPr>
                <w:b/>
              </w:rPr>
              <w:t>Svar:</w:t>
            </w:r>
          </w:p>
          <w:p w:rsidR="00E348F1" w:rsidRDefault="00E348F1" w:rsidP="00E348F1"/>
          <w:p w:rsidR="004D5168" w:rsidRDefault="00E348F1" w:rsidP="00E348F1">
            <w:r w:rsidRPr="00E348F1">
              <w:t xml:space="preserve">Du anmäler misstanke om karantänskadegörare på </w:t>
            </w:r>
            <w:hyperlink r:id="rId9" w:history="1">
              <w:r w:rsidR="004D5168" w:rsidRPr="00B900FA">
                <w:rPr>
                  <w:rStyle w:val="Hyperlnk"/>
                </w:rPr>
                <w:t xml:space="preserve">vår </w:t>
              </w:r>
              <w:r w:rsidRPr="00B900FA">
                <w:rPr>
                  <w:rStyle w:val="Hyperlnk"/>
                </w:rPr>
                <w:t>webbsida</w:t>
              </w:r>
            </w:hyperlink>
            <w:r w:rsidR="004D5168">
              <w:t xml:space="preserve"> </w:t>
            </w:r>
          </w:p>
          <w:p w:rsidR="00E348F1" w:rsidRDefault="004D5168" w:rsidP="00E348F1">
            <w:pPr>
              <w:rPr>
                <w:rFonts w:ascii="Arial" w:hAnsi="Arial" w:cs="Arial"/>
              </w:rPr>
            </w:pPr>
            <w:r>
              <w:t>Sök på:</w:t>
            </w:r>
            <w:r>
              <w:rPr>
                <w:rFonts w:ascii="Arial" w:hAnsi="Arial" w:cs="Arial"/>
              </w:rPr>
              <w:t xml:space="preserve"> Formulär- anmäl karantänskadegörare</w:t>
            </w:r>
          </w:p>
          <w:p w:rsidR="004D5168" w:rsidRDefault="004D5168" w:rsidP="00E348F1"/>
          <w:p w:rsidR="00E348F1" w:rsidRDefault="00E348F1" w:rsidP="00E348F1">
            <w:pPr>
              <w:spacing w:line="480" w:lineRule="auto"/>
            </w:pPr>
            <w:r w:rsidRPr="00E348F1">
              <w:t>Du kan kontakta oss även via e-post</w:t>
            </w:r>
            <w:r>
              <w:t xml:space="preserve"> </w:t>
            </w:r>
            <w:hyperlink r:id="rId10" w:history="1">
              <w:r w:rsidRPr="0076352A">
                <w:rPr>
                  <w:rStyle w:val="Hyperlnk"/>
                </w:rPr>
                <w:t>vaxtinspektionen@jordbruksverket.se</w:t>
              </w:r>
            </w:hyperlink>
          </w:p>
          <w:p w:rsidR="00E348F1" w:rsidRDefault="00E348F1" w:rsidP="00E348F1"/>
        </w:tc>
      </w:tr>
    </w:tbl>
    <w:p w:rsidR="00D508C2" w:rsidRDefault="00D508C2" w:rsidP="009725F2"/>
    <w:sectPr w:rsidR="00D508C2" w:rsidSect="00B550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2552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0E" w:rsidRDefault="0034690E" w:rsidP="00455A35">
      <w:pPr>
        <w:spacing w:after="0" w:line="240" w:lineRule="auto"/>
      </w:pPr>
      <w:r>
        <w:separator/>
      </w:r>
    </w:p>
  </w:endnote>
  <w:endnote w:type="continuationSeparator" w:id="0">
    <w:p w:rsidR="0034690E" w:rsidRDefault="0034690E" w:rsidP="004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1C" w:rsidRDefault="00CB2C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1C" w:rsidRDefault="00CB2C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1C" w:rsidRDefault="00CB2C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0E" w:rsidRDefault="0034690E" w:rsidP="00455A35">
      <w:pPr>
        <w:spacing w:after="0" w:line="240" w:lineRule="auto"/>
      </w:pPr>
      <w:r>
        <w:separator/>
      </w:r>
    </w:p>
  </w:footnote>
  <w:footnote w:type="continuationSeparator" w:id="0">
    <w:p w:rsidR="0034690E" w:rsidRDefault="0034690E" w:rsidP="0045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1C" w:rsidRDefault="00CB2C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F0" w:rsidRDefault="002321F0" w:rsidP="002321F0">
    <w:pPr>
      <w:pStyle w:val="Sidhuvud"/>
    </w:pPr>
    <w:r w:rsidRPr="00455A35">
      <w:fldChar w:fldCharType="begin"/>
    </w:r>
    <w:r w:rsidRPr="00455A35">
      <w:instrText>PAGE  \* Arabic  \* MERGEFORMAT</w:instrText>
    </w:r>
    <w:r w:rsidRPr="00455A35">
      <w:fldChar w:fldCharType="separate"/>
    </w:r>
    <w:r w:rsidR="00C57ECE">
      <w:rPr>
        <w:noProof/>
      </w:rPr>
      <w:t>2</w:t>
    </w:r>
    <w:r w:rsidRPr="00455A35">
      <w:fldChar w:fldCharType="end"/>
    </w:r>
    <w:r w:rsidRPr="00455A35">
      <w:t>(</w:t>
    </w:r>
    <w:r w:rsidR="0034690E">
      <w:fldChar w:fldCharType="begin"/>
    </w:r>
    <w:r w:rsidR="0034690E">
      <w:instrText>NUMPAGES  \* Arabic  \* MERGEFORMAT</w:instrText>
    </w:r>
    <w:r w:rsidR="0034690E">
      <w:fldChar w:fldCharType="separate"/>
    </w:r>
    <w:r w:rsidR="00C57ECE">
      <w:rPr>
        <w:noProof/>
      </w:rPr>
      <w:t>2</w:t>
    </w:r>
    <w:r w:rsidR="0034690E">
      <w:rPr>
        <w:noProof/>
      </w:rPr>
      <w:fldChar w:fldCharType="end"/>
    </w:r>
    <w:r w:rsidRPr="00455A35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1F0" w:rsidRDefault="002321F0" w:rsidP="002321F0">
    <w:pPr>
      <w:pStyle w:val="Sidhuvud"/>
      <w:spacing w:after="1680"/>
    </w:pPr>
    <w:r w:rsidRPr="00455A35">
      <w:fldChar w:fldCharType="begin"/>
    </w:r>
    <w:r w:rsidRPr="00455A35">
      <w:instrText>PAGE  \* Arabic  \* MERGEFORMAT</w:instrText>
    </w:r>
    <w:r w:rsidRPr="00455A35">
      <w:fldChar w:fldCharType="separate"/>
    </w:r>
    <w:r w:rsidR="00475CEC">
      <w:rPr>
        <w:noProof/>
      </w:rPr>
      <w:t>1</w:t>
    </w:r>
    <w:r w:rsidRPr="00455A35">
      <w:fldChar w:fldCharType="end"/>
    </w:r>
    <w:r w:rsidRPr="00455A35">
      <w:t>(</w:t>
    </w:r>
    <w:r w:rsidR="0034690E">
      <w:fldChar w:fldCharType="begin"/>
    </w:r>
    <w:r w:rsidR="0034690E">
      <w:instrText>NUMPAGES  \* Arabic  \* MERGEFORMAT</w:instrText>
    </w:r>
    <w:r w:rsidR="0034690E">
      <w:fldChar w:fldCharType="separate"/>
    </w:r>
    <w:r w:rsidR="00475CEC">
      <w:rPr>
        <w:noProof/>
      </w:rPr>
      <w:t>1</w:t>
    </w:r>
    <w:r w:rsidR="0034690E">
      <w:rPr>
        <w:noProof/>
      </w:rPr>
      <w:fldChar w:fldCharType="end"/>
    </w:r>
    <w:r w:rsidRPr="00455A3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942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56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A73FC"/>
    <w:multiLevelType w:val="multilevel"/>
    <w:tmpl w:val="03EE3726"/>
    <w:name w:val="Numrub"/>
    <w:styleLink w:val="Numreraderubriker"/>
    <w:lvl w:ilvl="0">
      <w:start w:val="1"/>
      <w:numFmt w:val="decimal"/>
      <w:pStyle w:val="Rubrik1numrerad"/>
      <w:lvlText w:val="%1"/>
      <w:lvlJc w:val="left"/>
      <w:pPr>
        <w:tabs>
          <w:tab w:val="num" w:pos="567"/>
        </w:tabs>
        <w:ind w:left="0" w:hanging="68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0" w:hanging="68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0A3F4E"/>
    <w:multiLevelType w:val="multilevel"/>
    <w:tmpl w:val="E528D408"/>
    <w:name w:val="JordPunkt"/>
    <w:styleLink w:val="Jordpunkte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2B02978"/>
    <w:multiLevelType w:val="multilevel"/>
    <w:tmpl w:val="460C98DC"/>
    <w:name w:val="JordNum"/>
    <w:styleLink w:val="Jordnumme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1C"/>
    <w:rsid w:val="000321DC"/>
    <w:rsid w:val="00071317"/>
    <w:rsid w:val="00074785"/>
    <w:rsid w:val="0008026D"/>
    <w:rsid w:val="000D28CD"/>
    <w:rsid w:val="001044AD"/>
    <w:rsid w:val="00124972"/>
    <w:rsid w:val="0014408C"/>
    <w:rsid w:val="001761A5"/>
    <w:rsid w:val="001A75A5"/>
    <w:rsid w:val="001E584F"/>
    <w:rsid w:val="001F1DBF"/>
    <w:rsid w:val="002321F0"/>
    <w:rsid w:val="002561A8"/>
    <w:rsid w:val="002624B5"/>
    <w:rsid w:val="002702FA"/>
    <w:rsid w:val="002A7115"/>
    <w:rsid w:val="002B0582"/>
    <w:rsid w:val="002B1082"/>
    <w:rsid w:val="002D0192"/>
    <w:rsid w:val="002D5A1F"/>
    <w:rsid w:val="002F76B5"/>
    <w:rsid w:val="00303C4D"/>
    <w:rsid w:val="00317750"/>
    <w:rsid w:val="00340F75"/>
    <w:rsid w:val="0034690E"/>
    <w:rsid w:val="003475F1"/>
    <w:rsid w:val="00364E39"/>
    <w:rsid w:val="00366C49"/>
    <w:rsid w:val="003700B6"/>
    <w:rsid w:val="00375912"/>
    <w:rsid w:val="0038416E"/>
    <w:rsid w:val="00395573"/>
    <w:rsid w:val="0039784E"/>
    <w:rsid w:val="003B46F2"/>
    <w:rsid w:val="00432C5C"/>
    <w:rsid w:val="00436D0F"/>
    <w:rsid w:val="004414B0"/>
    <w:rsid w:val="00455A35"/>
    <w:rsid w:val="004653E4"/>
    <w:rsid w:val="00475CEC"/>
    <w:rsid w:val="00490878"/>
    <w:rsid w:val="00492C66"/>
    <w:rsid w:val="004A6053"/>
    <w:rsid w:val="004C4BD5"/>
    <w:rsid w:val="004D5168"/>
    <w:rsid w:val="00505663"/>
    <w:rsid w:val="005A12E0"/>
    <w:rsid w:val="005B7BCC"/>
    <w:rsid w:val="005E3BC0"/>
    <w:rsid w:val="0061645F"/>
    <w:rsid w:val="00626850"/>
    <w:rsid w:val="00632B2B"/>
    <w:rsid w:val="0066798F"/>
    <w:rsid w:val="006F599A"/>
    <w:rsid w:val="00705AE7"/>
    <w:rsid w:val="007100FD"/>
    <w:rsid w:val="00742A48"/>
    <w:rsid w:val="007432AC"/>
    <w:rsid w:val="00746BC1"/>
    <w:rsid w:val="00766E39"/>
    <w:rsid w:val="0077479E"/>
    <w:rsid w:val="007B4C67"/>
    <w:rsid w:val="007C6ECA"/>
    <w:rsid w:val="007D7E85"/>
    <w:rsid w:val="007F2507"/>
    <w:rsid w:val="00813221"/>
    <w:rsid w:val="00833F31"/>
    <w:rsid w:val="008526E4"/>
    <w:rsid w:val="00876E0B"/>
    <w:rsid w:val="00893F20"/>
    <w:rsid w:val="008E5A31"/>
    <w:rsid w:val="00903766"/>
    <w:rsid w:val="009120E3"/>
    <w:rsid w:val="00926D32"/>
    <w:rsid w:val="0096424A"/>
    <w:rsid w:val="009725F2"/>
    <w:rsid w:val="00987842"/>
    <w:rsid w:val="009A46AA"/>
    <w:rsid w:val="009A7953"/>
    <w:rsid w:val="009A797E"/>
    <w:rsid w:val="009B79B8"/>
    <w:rsid w:val="009D2CA8"/>
    <w:rsid w:val="009D764D"/>
    <w:rsid w:val="00A01CF9"/>
    <w:rsid w:val="00A05CF6"/>
    <w:rsid w:val="00A167A1"/>
    <w:rsid w:val="00A3480D"/>
    <w:rsid w:val="00AA6F30"/>
    <w:rsid w:val="00AC1153"/>
    <w:rsid w:val="00AE32ED"/>
    <w:rsid w:val="00B1611D"/>
    <w:rsid w:val="00B173D8"/>
    <w:rsid w:val="00B22F79"/>
    <w:rsid w:val="00B32391"/>
    <w:rsid w:val="00B55001"/>
    <w:rsid w:val="00B6325B"/>
    <w:rsid w:val="00B676E6"/>
    <w:rsid w:val="00B73791"/>
    <w:rsid w:val="00B900FA"/>
    <w:rsid w:val="00B90B61"/>
    <w:rsid w:val="00BA788B"/>
    <w:rsid w:val="00BC4074"/>
    <w:rsid w:val="00BD205E"/>
    <w:rsid w:val="00C4433D"/>
    <w:rsid w:val="00C57ECE"/>
    <w:rsid w:val="00C64523"/>
    <w:rsid w:val="00C721F1"/>
    <w:rsid w:val="00C77BE3"/>
    <w:rsid w:val="00C824B9"/>
    <w:rsid w:val="00CB2C1C"/>
    <w:rsid w:val="00CD6C40"/>
    <w:rsid w:val="00D01E0D"/>
    <w:rsid w:val="00D022EB"/>
    <w:rsid w:val="00D0372A"/>
    <w:rsid w:val="00D04FCB"/>
    <w:rsid w:val="00D07A3A"/>
    <w:rsid w:val="00D1091E"/>
    <w:rsid w:val="00D11CF8"/>
    <w:rsid w:val="00D14EDE"/>
    <w:rsid w:val="00D4556E"/>
    <w:rsid w:val="00D508C2"/>
    <w:rsid w:val="00D5612C"/>
    <w:rsid w:val="00D63D96"/>
    <w:rsid w:val="00D73758"/>
    <w:rsid w:val="00D7598E"/>
    <w:rsid w:val="00DA1F60"/>
    <w:rsid w:val="00DA6B0E"/>
    <w:rsid w:val="00DE3494"/>
    <w:rsid w:val="00E011C4"/>
    <w:rsid w:val="00E145CD"/>
    <w:rsid w:val="00E1668B"/>
    <w:rsid w:val="00E348F1"/>
    <w:rsid w:val="00E37ABA"/>
    <w:rsid w:val="00E37E9C"/>
    <w:rsid w:val="00E5181E"/>
    <w:rsid w:val="00E51AD7"/>
    <w:rsid w:val="00EC2741"/>
    <w:rsid w:val="00F012F3"/>
    <w:rsid w:val="00F17A62"/>
    <w:rsid w:val="00F26E1D"/>
    <w:rsid w:val="00F45FE2"/>
    <w:rsid w:val="00F5391A"/>
    <w:rsid w:val="00F81F67"/>
    <w:rsid w:val="00F86C13"/>
    <w:rsid w:val="00FA2921"/>
    <w:rsid w:val="00FB15A9"/>
    <w:rsid w:val="00FF1DB3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1033C-67F6-4A0E-B715-04DD0217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14"/>
    <w:lsdException w:name="footer" w:uiPriority="0"/>
    <w:lsdException w:name="index heading" w:semiHidden="1" w:unhideWhenUsed="1"/>
    <w:lsdException w:name="caption" w:uiPriority="1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32"/>
  </w:style>
  <w:style w:type="paragraph" w:styleId="Rubrik1">
    <w:name w:val="heading 1"/>
    <w:basedOn w:val="Normal"/>
    <w:next w:val="Normal"/>
    <w:link w:val="Rubrik1Char"/>
    <w:uiPriority w:val="9"/>
    <w:qFormat/>
    <w:rsid w:val="008E5A31"/>
    <w:pPr>
      <w:keepNext/>
      <w:keepLines/>
      <w:spacing w:before="260" w:after="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66C49"/>
    <w:pPr>
      <w:keepNext/>
      <w:keepLines/>
      <w:spacing w:before="260" w:after="40"/>
      <w:outlineLvl w:val="1"/>
    </w:pPr>
    <w:rPr>
      <w:rFonts w:asciiTheme="majorHAnsi" w:eastAsiaTheme="majorEastAsia" w:hAnsiTheme="majorHAnsi" w:cstheme="majorBidi"/>
      <w:b/>
      <w:sz w:val="28"/>
      <w:szCs w:val="30"/>
    </w:rPr>
  </w:style>
  <w:style w:type="paragraph" w:styleId="Rubrik3">
    <w:name w:val="heading 3"/>
    <w:basedOn w:val="Normal"/>
    <w:next w:val="Normal"/>
    <w:link w:val="Rubrik3Char"/>
    <w:uiPriority w:val="9"/>
    <w:qFormat/>
    <w:rsid w:val="00D022EB"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bCs/>
      <w:sz w:val="26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8E5A31"/>
    <w:pPr>
      <w:keepNext/>
      <w:keepLines/>
      <w:spacing w:before="260" w:after="4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366C49"/>
    <w:pPr>
      <w:outlineLvl w:val="4"/>
    </w:pPr>
    <w:rPr>
      <w:b w:val="0"/>
      <w:bCs w:val="0"/>
      <w:sz w:val="23"/>
      <w:szCs w:val="22"/>
    </w:rPr>
  </w:style>
  <w:style w:type="paragraph" w:styleId="Rubrik6">
    <w:name w:val="heading 6"/>
    <w:basedOn w:val="Rubrik4"/>
    <w:next w:val="Normal"/>
    <w:link w:val="Rubrik6Char"/>
    <w:uiPriority w:val="9"/>
    <w:qFormat/>
    <w:rsid w:val="00366C49"/>
    <w:pPr>
      <w:outlineLvl w:val="5"/>
    </w:pPr>
    <w:rPr>
      <w:rFonts w:asciiTheme="minorHAnsi" w:hAnsiTheme="minorHAnsi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5A31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6C49"/>
    <w:rPr>
      <w:rFonts w:asciiTheme="majorHAnsi" w:eastAsiaTheme="majorEastAsia" w:hAnsiTheme="majorHAnsi" w:cstheme="majorBidi"/>
      <w:b/>
      <w:sz w:val="28"/>
      <w:szCs w:val="30"/>
    </w:rPr>
  </w:style>
  <w:style w:type="character" w:styleId="Starkbetoning">
    <w:name w:val="Intense Emphasis"/>
    <w:basedOn w:val="Standardstycketeckensnitt"/>
    <w:uiPriority w:val="21"/>
    <w:semiHidden/>
    <w:qFormat/>
    <w:rsid w:val="009D2CA8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D2CA8"/>
    <w:pPr>
      <w:pBdr>
        <w:top w:val="single" w:sz="4" w:space="10" w:color="84BD00" w:themeColor="accent1"/>
        <w:bottom w:val="single" w:sz="4" w:space="10" w:color="84BD0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D2CA8"/>
    <w:rPr>
      <w:i/>
      <w:iCs/>
    </w:rPr>
  </w:style>
  <w:style w:type="character" w:styleId="Starkreferens">
    <w:name w:val="Intense Reference"/>
    <w:basedOn w:val="Standardstycketeckensnitt"/>
    <w:uiPriority w:val="32"/>
    <w:semiHidden/>
    <w:qFormat/>
    <w:rsid w:val="009D2CA8"/>
    <w:rPr>
      <w:b/>
      <w:bCs/>
      <w:smallCaps/>
      <w:color w:val="auto"/>
      <w:spacing w:val="5"/>
    </w:rPr>
  </w:style>
  <w:style w:type="character" w:customStyle="1" w:styleId="Rubrik4Char">
    <w:name w:val="Rubrik 4 Char"/>
    <w:basedOn w:val="Standardstycketeckensnitt"/>
    <w:link w:val="Rubrik4"/>
    <w:uiPriority w:val="9"/>
    <w:rsid w:val="008E5A31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Sidhuvud">
    <w:name w:val="header"/>
    <w:basedOn w:val="Normal"/>
    <w:link w:val="SidhuvudChar"/>
    <w:uiPriority w:val="24"/>
    <w:semiHidden/>
    <w:rsid w:val="00FB15A9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24"/>
    <w:semiHidden/>
    <w:rsid w:val="00D4556E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24"/>
    <w:semiHidden/>
    <w:rsid w:val="00746BC1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24"/>
    <w:semiHidden/>
    <w:rsid w:val="00D4556E"/>
    <w:rPr>
      <w:rFonts w:asciiTheme="majorHAnsi" w:hAnsiTheme="majorHAnsi"/>
      <w:sz w:val="16"/>
    </w:rPr>
  </w:style>
  <w:style w:type="paragraph" w:styleId="Ingetavstnd">
    <w:name w:val="No Spacing"/>
    <w:uiPriority w:val="16"/>
    <w:semiHidden/>
    <w:rsid w:val="00455A35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D022EB"/>
    <w:rPr>
      <w:rFonts w:asciiTheme="majorHAnsi" w:eastAsiaTheme="majorEastAsia" w:hAnsiTheme="majorHAnsi" w:cstheme="majorBidi"/>
      <w:bCs/>
      <w:sz w:val="26"/>
      <w:szCs w:val="28"/>
    </w:rPr>
  </w:style>
  <w:style w:type="numbering" w:customStyle="1" w:styleId="Jordnummer">
    <w:name w:val="Jordnummer"/>
    <w:uiPriority w:val="99"/>
    <w:rsid w:val="00C77BE3"/>
    <w:pPr>
      <w:numPr>
        <w:numId w:val="3"/>
      </w:numPr>
    </w:pPr>
  </w:style>
  <w:style w:type="numbering" w:customStyle="1" w:styleId="Jordpunkter">
    <w:name w:val="Jordpunkter"/>
    <w:uiPriority w:val="99"/>
    <w:rsid w:val="00D04FCB"/>
    <w:pPr>
      <w:numPr>
        <w:numId w:val="4"/>
      </w:numPr>
    </w:pPr>
  </w:style>
  <w:style w:type="paragraph" w:styleId="Numreradlista">
    <w:name w:val="List Number"/>
    <w:basedOn w:val="Normal"/>
    <w:uiPriority w:val="13"/>
    <w:qFormat/>
    <w:rsid w:val="001A75A5"/>
    <w:pPr>
      <w:numPr>
        <w:numId w:val="3"/>
      </w:numPr>
      <w:spacing w:after="80"/>
      <w:ind w:left="357" w:hanging="357"/>
    </w:pPr>
  </w:style>
  <w:style w:type="paragraph" w:customStyle="1" w:styleId="Normalefterlistaochtabell">
    <w:name w:val="Normal efter lista och tabell"/>
    <w:basedOn w:val="Normal"/>
    <w:next w:val="Normal"/>
    <w:uiPriority w:val="1"/>
    <w:qFormat/>
    <w:rsid w:val="001A75A5"/>
    <w:pPr>
      <w:spacing w:before="240"/>
    </w:pPr>
  </w:style>
  <w:style w:type="paragraph" w:styleId="Punktlista">
    <w:name w:val="List Bullet"/>
    <w:basedOn w:val="Normal"/>
    <w:uiPriority w:val="13"/>
    <w:qFormat/>
    <w:rsid w:val="001A75A5"/>
    <w:pPr>
      <w:numPr>
        <w:numId w:val="4"/>
      </w:numPr>
      <w:spacing w:after="80"/>
      <w:ind w:left="357" w:hanging="357"/>
    </w:pPr>
  </w:style>
  <w:style w:type="character" w:styleId="Platshllartext">
    <w:name w:val="Placeholder Text"/>
    <w:basedOn w:val="Standardstycketeckensnitt"/>
    <w:uiPriority w:val="99"/>
    <w:semiHidden/>
    <w:rsid w:val="00B173D8"/>
    <w:rPr>
      <w:color w:val="808080"/>
    </w:rPr>
  </w:style>
  <w:style w:type="paragraph" w:customStyle="1" w:styleId="Dokumenttyp">
    <w:name w:val="Dokumenttyp"/>
    <w:basedOn w:val="Ingetavstnd"/>
    <w:uiPriority w:val="24"/>
    <w:semiHidden/>
    <w:rsid w:val="00813221"/>
    <w:pPr>
      <w:ind w:left="4253"/>
    </w:pPr>
    <w:rPr>
      <w:rFonts w:asciiTheme="majorHAnsi" w:hAnsiTheme="majorHAnsi" w:cstheme="majorHAnsi"/>
      <w:b/>
      <w:bCs/>
    </w:rPr>
  </w:style>
  <w:style w:type="table" w:styleId="Tabellrutnt">
    <w:name w:val="Table Grid"/>
    <w:basedOn w:val="Normaltabell"/>
    <w:uiPriority w:val="39"/>
    <w:rsid w:val="00D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16"/>
    <w:semiHidden/>
    <w:rsid w:val="002D0192"/>
    <w:pPr>
      <w:spacing w:after="60" w:line="264" w:lineRule="auto"/>
    </w:pPr>
    <w:rPr>
      <w:sz w:val="19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6"/>
    <w:semiHidden/>
    <w:rsid w:val="00D4556E"/>
    <w:rPr>
      <w:sz w:val="19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366C49"/>
    <w:rPr>
      <w:rFonts w:asciiTheme="majorHAnsi" w:eastAsiaTheme="majorEastAsia" w:hAnsiTheme="majorHAnsi" w:cstheme="majorBidi"/>
      <w:i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rsid w:val="00366C49"/>
    <w:rPr>
      <w:rFonts w:eastAsiaTheme="majorEastAsia" w:cstheme="majorBidi"/>
      <w:b/>
      <w:bCs/>
      <w:iCs/>
      <w:szCs w:val="20"/>
    </w:rPr>
  </w:style>
  <w:style w:type="paragraph" w:styleId="Rubrik">
    <w:name w:val="Title"/>
    <w:basedOn w:val="Rubrik1"/>
    <w:next w:val="Normal"/>
    <w:link w:val="RubrikChar"/>
    <w:uiPriority w:val="11"/>
    <w:qFormat/>
    <w:rsid w:val="00436D0F"/>
    <w:pPr>
      <w:spacing w:after="260"/>
    </w:pPr>
    <w:rPr>
      <w:b/>
      <w:bCs/>
      <w:sz w:val="36"/>
      <w:szCs w:val="36"/>
    </w:rPr>
  </w:style>
  <w:style w:type="character" w:customStyle="1" w:styleId="RubrikChar">
    <w:name w:val="Rubrik Char"/>
    <w:basedOn w:val="Standardstycketeckensnitt"/>
    <w:link w:val="Rubrik"/>
    <w:uiPriority w:val="11"/>
    <w:rsid w:val="002561A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Rubrik1numrerad">
    <w:name w:val="Rubrik 1 numrerad"/>
    <w:basedOn w:val="Rubrik1"/>
    <w:next w:val="Normal"/>
    <w:uiPriority w:val="10"/>
    <w:qFormat/>
    <w:rsid w:val="008E5A31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8E5A31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8E5A31"/>
    <w:pPr>
      <w:numPr>
        <w:ilvl w:val="2"/>
        <w:numId w:val="5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8E5A31"/>
    <w:pPr>
      <w:numPr>
        <w:ilvl w:val="3"/>
        <w:numId w:val="5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8E5A31"/>
    <w:pPr>
      <w:numPr>
        <w:ilvl w:val="4"/>
        <w:numId w:val="5"/>
      </w:numPr>
    </w:pPr>
  </w:style>
  <w:style w:type="paragraph" w:customStyle="1" w:styleId="Rubrik6numrerad">
    <w:name w:val="Rubrik 6 numrerad"/>
    <w:basedOn w:val="Rubrik6"/>
    <w:next w:val="Normal"/>
    <w:uiPriority w:val="10"/>
    <w:qFormat/>
    <w:rsid w:val="008E5A31"/>
    <w:pPr>
      <w:numPr>
        <w:ilvl w:val="5"/>
        <w:numId w:val="5"/>
      </w:numPr>
    </w:pPr>
  </w:style>
  <w:style w:type="numbering" w:customStyle="1" w:styleId="Numreraderubriker">
    <w:name w:val="Numrerade rubriker"/>
    <w:uiPriority w:val="99"/>
    <w:rsid w:val="008E5A31"/>
    <w:pPr>
      <w:numPr>
        <w:numId w:val="5"/>
      </w:numPr>
    </w:pPr>
  </w:style>
  <w:style w:type="character" w:styleId="Hyperlnk">
    <w:name w:val="Hyperlink"/>
    <w:basedOn w:val="Standardstycketeckensnitt"/>
    <w:uiPriority w:val="99"/>
    <w:rsid w:val="00926D32"/>
    <w:rPr>
      <w:color w:val="17618C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B7BCC"/>
    <w:rPr>
      <w:color w:val="605E5C"/>
      <w:shd w:val="clear" w:color="auto" w:fill="E1DFDD"/>
    </w:rPr>
  </w:style>
  <w:style w:type="paragraph" w:customStyle="1" w:styleId="Infoisidhuvud">
    <w:name w:val="Info i sidhuvud"/>
    <w:basedOn w:val="Ingetavstnd"/>
    <w:uiPriority w:val="24"/>
    <w:semiHidden/>
    <w:rsid w:val="00FB15A9"/>
    <w:rPr>
      <w:rFonts w:asciiTheme="majorHAnsi" w:hAnsiTheme="majorHAnsi" w:cstheme="majorHAnsi"/>
      <w:sz w:val="18"/>
      <w:szCs w:val="18"/>
    </w:rPr>
  </w:style>
  <w:style w:type="paragraph" w:customStyle="1" w:styleId="Avsndaremottagare">
    <w:name w:val="Avsändare mottagare"/>
    <w:basedOn w:val="Ingetavstnd"/>
    <w:uiPriority w:val="24"/>
    <w:semiHidden/>
    <w:rsid w:val="005B7BCC"/>
    <w:pPr>
      <w:spacing w:after="40"/>
    </w:pPr>
    <w:rPr>
      <w:rFonts w:asciiTheme="majorHAnsi" w:hAnsiTheme="majorHAnsi" w:cstheme="majorHAnsi"/>
      <w:sz w:val="18"/>
      <w:szCs w:val="18"/>
    </w:rPr>
  </w:style>
  <w:style w:type="paragraph" w:styleId="Beskrivning">
    <w:name w:val="caption"/>
    <w:basedOn w:val="Normal"/>
    <w:next w:val="Normal"/>
    <w:uiPriority w:val="15"/>
    <w:qFormat/>
    <w:rsid w:val="00D022EB"/>
    <w:pPr>
      <w:keepNext/>
      <w:spacing w:after="120" w:line="240" w:lineRule="auto"/>
    </w:pPr>
    <w:rPr>
      <w:rFonts w:asciiTheme="majorHAnsi" w:hAnsiTheme="majorHAnsi"/>
      <w:b/>
      <w:iCs/>
      <w:sz w:val="18"/>
      <w:szCs w:val="18"/>
    </w:rPr>
  </w:style>
  <w:style w:type="table" w:customStyle="1" w:styleId="Jordbruksverketstandard">
    <w:name w:val="Jordbruksverket standard"/>
    <w:basedOn w:val="Normaltabell"/>
    <w:uiPriority w:val="99"/>
    <w:rsid w:val="009725F2"/>
    <w:pPr>
      <w:spacing w:before="40" w:after="40" w:line="240" w:lineRule="auto"/>
      <w:jc w:val="right"/>
    </w:pPr>
    <w:rPr>
      <w:rFonts w:asciiTheme="majorHAnsi" w:hAnsiTheme="majorHAnsi"/>
      <w:sz w:val="16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C7D9B1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customStyle="1" w:styleId="Infoisidhuvudet">
    <w:name w:val="Info i sidhuvudet"/>
    <w:basedOn w:val="Normal"/>
    <w:uiPriority w:val="24"/>
    <w:semiHidden/>
    <w:rsid w:val="003700B6"/>
    <w:pPr>
      <w:spacing w:after="0" w:line="240" w:lineRule="auto"/>
    </w:pPr>
    <w:rPr>
      <w:rFonts w:asciiTheme="majorHAnsi" w:hAnsiTheme="majorHAnsi" w:cstheme="majorHAnsi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86C13"/>
    <w:pPr>
      <w:spacing w:before="240" w:after="0"/>
      <w:outlineLvl w:val="9"/>
    </w:pPr>
  </w:style>
  <w:style w:type="character" w:styleId="AnvndHyperlnk">
    <w:name w:val="FollowedHyperlink"/>
    <w:basedOn w:val="Standardstycketeckensnitt"/>
    <w:uiPriority w:val="99"/>
    <w:semiHidden/>
    <w:unhideWhenUsed/>
    <w:rsid w:val="00C57ECE"/>
    <w:rPr>
      <w:color w:val="2F54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axtinspektionen@jordbruksverket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rdbruksverket.se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s.intern.jordbruksverket.se\mallar\mallar\Tillg&#228;nglighetsanpassade%20mallar\Tom%20med%20logotyp.dotx" TargetMode="External"/></Relationships>
</file>

<file path=word/theme/theme1.xml><?xml version="1.0" encoding="utf-8"?>
<a:theme xmlns:a="http://schemas.openxmlformats.org/drawingml/2006/main" name="Office-tema">
  <a:themeElements>
    <a:clrScheme name="Jordbruksverk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4BD00"/>
      </a:accent1>
      <a:accent2>
        <a:srgbClr val="62B5E5"/>
      </a:accent2>
      <a:accent3>
        <a:srgbClr val="E07A0A"/>
      </a:accent3>
      <a:accent4>
        <a:srgbClr val="E9B809"/>
      </a:accent4>
      <a:accent5>
        <a:srgbClr val="ED1C24"/>
      </a:accent5>
      <a:accent6>
        <a:srgbClr val="6E4A00"/>
      </a:accent6>
      <a:hlink>
        <a:srgbClr val="2F5496"/>
      </a:hlink>
      <a:folHlink>
        <a:srgbClr val="2F549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7088-B978-4AC8-8221-65FBDB1E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logotyp</Template>
  <TotalTime>1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beredskapsplan med åtgärder som ska vidtas vid misstänkt eller påvisad förekomst av växtskadegörare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beredskapsplan med åtgärder som ska vidtas vid misstänkt eller påvisad förekomst av växtskadegörare</dc:title>
  <dc:subject/>
  <dc:creator>Zorica Söderberg</dc:creator>
  <cp:keywords/>
  <dc:description/>
  <cp:lastModifiedBy>Johanna Granlund</cp:lastModifiedBy>
  <cp:revision>2</cp:revision>
  <dcterms:created xsi:type="dcterms:W3CDTF">2021-03-05T14:36:00Z</dcterms:created>
  <dcterms:modified xsi:type="dcterms:W3CDTF">2021-03-05T14:36:00Z</dcterms:modified>
</cp:coreProperties>
</file>