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CE7A" w14:textId="77777777" w:rsidR="00F5391A" w:rsidRDefault="009D2CA8" w:rsidP="00B55001">
      <w:pPr>
        <w:pStyle w:val="Rubrik1"/>
      </w:pPr>
      <w:r w:rsidRPr="00F5391A">
        <w:rPr>
          <w:noProof/>
        </w:rPr>
        <w:drawing>
          <wp:anchor distT="0" distB="0" distL="114300" distR="114300" simplePos="0" relativeHeight="251658240" behindDoc="0" locked="0" layoutInCell="1" allowOverlap="1" wp14:anchorId="71F6C41A" wp14:editId="22CE0B90">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djurvälfärdsersättning för </w:t>
      </w:r>
      <w:r w:rsidR="00D1672C">
        <w:t>sugg</w:t>
      </w:r>
      <w:r w:rsidR="00753BAC" w:rsidRPr="00510405">
        <w:t>or</w:t>
      </w:r>
    </w:p>
    <w:p w14:paraId="4336DB50" w14:textId="77777777" w:rsidR="00753BAC" w:rsidRDefault="00753BAC" w:rsidP="00753BAC">
      <w:r>
        <w:t xml:space="preserve">Denna checklista är till för dig som söker djurvälfärdsersättning för </w:t>
      </w:r>
      <w:r w:rsidR="00D1672C">
        <w:t>sugg</w:t>
      </w:r>
      <w:r>
        <w:t>or. Om du går igenom checklistan kan du få en uppfattning om eller bli påmind om vad du ska göra.</w:t>
      </w:r>
    </w:p>
    <w:p w14:paraId="2A88605C" w14:textId="77777777" w:rsidR="00753BAC" w:rsidRDefault="00753BAC" w:rsidP="00753BAC">
      <w:r>
        <w:t>Målet är att du ska svara ja på alla frågor. Om du svarar nej, måste du ta reda på vad du ska göra för att göra rätt.</w:t>
      </w:r>
    </w:p>
    <w:p w14:paraId="4CE56A29" w14:textId="77777777" w:rsidR="00753BAC" w:rsidRDefault="00753BAC" w:rsidP="00753BAC">
      <w:r>
        <w:t xml:space="preserve">Tänk på att checklistan är en vägledning för vad du måste göra för att få pengar. Om det finns fler villkor måste du själv hålla koll på detta. Det finns till exempel grundvillkor som du måste följa. Läs mer om villkoren för djurvälfärdsersättning för </w:t>
      </w:r>
      <w:r w:rsidR="00D1672C">
        <w:t>sugg</w:t>
      </w:r>
      <w:r>
        <w:t>or på Jordbruksverkets webbplats.</w:t>
      </w:r>
    </w:p>
    <w:p w14:paraId="18267E57" w14:textId="77777777" w:rsidR="00753BAC" w:rsidRDefault="00753BAC" w:rsidP="00753BAC">
      <w:r>
        <w:t>Om du har frågor om ersättningen tar du kontakt med Jordbruksverkets kundtjänst.</w:t>
      </w:r>
    </w:p>
    <w:p w14:paraId="17C9821C" w14:textId="77777777" w:rsidR="00753BAC" w:rsidRDefault="00753BAC" w:rsidP="00753BAC">
      <w:r>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567"/>
        <w:gridCol w:w="597"/>
        <w:gridCol w:w="2635"/>
      </w:tblGrid>
      <w:tr w:rsidR="00753BAC" w14:paraId="4EDD234A" w14:textId="77777777" w:rsidTr="00FA7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8912FFC" w14:textId="77777777" w:rsidR="00753BAC" w:rsidRDefault="00753BAC" w:rsidP="00753BAC">
            <w:r>
              <w:lastRenderedPageBreak/>
              <w:t>Nr</w:t>
            </w:r>
          </w:p>
        </w:tc>
        <w:tc>
          <w:tcPr>
            <w:tcW w:w="2977" w:type="dxa"/>
          </w:tcPr>
          <w:p w14:paraId="64EA98C8"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16F42061"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Ja</w:t>
            </w:r>
          </w:p>
        </w:tc>
        <w:tc>
          <w:tcPr>
            <w:tcW w:w="597" w:type="dxa"/>
          </w:tcPr>
          <w:p w14:paraId="2E8AD60C"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Nej</w:t>
            </w:r>
          </w:p>
        </w:tc>
        <w:tc>
          <w:tcPr>
            <w:tcW w:w="2635" w:type="dxa"/>
          </w:tcPr>
          <w:p w14:paraId="1F4255AA"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Kommentar</w:t>
            </w:r>
          </w:p>
        </w:tc>
      </w:tr>
      <w:tr w:rsidR="00753BAC" w14:paraId="49ED1782"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9FA122" w14:textId="77777777" w:rsidR="00753BAC" w:rsidRDefault="00753BAC" w:rsidP="00753BAC">
            <w:r>
              <w:t>1</w:t>
            </w:r>
          </w:p>
        </w:tc>
        <w:tc>
          <w:tcPr>
            <w:tcW w:w="2977" w:type="dxa"/>
          </w:tcPr>
          <w:p w14:paraId="4AF54142" w14:textId="53C5879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Har du läst informationen om ersättningen som finns på</w:t>
            </w:r>
            <w:r>
              <w:rPr>
                <w:rFonts w:ascii="Calibri" w:hAnsi="Calibri" w:cs="Calibri"/>
              </w:rPr>
              <w:t xml:space="preserve"> </w:t>
            </w:r>
            <w:hyperlink r:id="rId9" w:history="1">
              <w:r w:rsidRPr="005C706D">
                <w:rPr>
                  <w:rStyle w:val="Hyperlnk"/>
                  <w:rFonts w:ascii="Calibri" w:hAnsi="Calibri" w:cs="Calibri"/>
                </w:rPr>
                <w:t>Jordbruksverkets webbplats</w:t>
              </w:r>
            </w:hyperlink>
            <w:r>
              <w:rPr>
                <w:rFonts w:ascii="Calibri" w:hAnsi="Calibri" w:cs="Calibri"/>
              </w:rPr>
              <w:t>?</w:t>
            </w:r>
          </w:p>
        </w:tc>
        <w:tc>
          <w:tcPr>
            <w:tcW w:w="567" w:type="dxa"/>
          </w:tcPr>
          <w:p w14:paraId="3DD56BC0"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3F93785F"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77DA344"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r w:rsidRPr="00BA2ED2">
              <w:rPr>
                <w:rFonts w:ascii="Calibri" w:hAnsi="Calibri" w:cs="Calibri"/>
              </w:rPr>
              <w:t>Du ska läsa den information som finns på Jordbruksverkets webbplats för att se om det är några nyheter som kan påverka dig.</w:t>
            </w:r>
          </w:p>
        </w:tc>
      </w:tr>
      <w:tr w:rsidR="00753BAC" w14:paraId="304691EF"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27ABABB9" w14:textId="77777777" w:rsidR="00753BAC" w:rsidRDefault="00753BAC" w:rsidP="00753BAC">
            <w:r>
              <w:t>2</w:t>
            </w:r>
          </w:p>
        </w:tc>
        <w:tc>
          <w:tcPr>
            <w:tcW w:w="2977" w:type="dxa"/>
          </w:tcPr>
          <w:p w14:paraId="7FE79558" w14:textId="77777777"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Har du läst och tagit del av informationen som kommer ut i samband med SAM-ansökan?</w:t>
            </w:r>
          </w:p>
        </w:tc>
        <w:tc>
          <w:tcPr>
            <w:tcW w:w="567" w:type="dxa"/>
          </w:tcPr>
          <w:p w14:paraId="7259598F" w14:textId="77777777"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68CDC83F" w14:textId="77777777"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3987F81F" w14:textId="77777777" w:rsidR="00753BAC" w:rsidRPr="00824DB4" w:rsidRDefault="00753BAC" w:rsidP="00753BA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Du ska läsa den information som du får i samband med SAM-ansökan. Det är viktigt att du läser informationen för att se om det är några nyheter som kan påverka dig.</w:t>
            </w:r>
          </w:p>
        </w:tc>
      </w:tr>
      <w:tr w:rsidR="00753BAC" w14:paraId="1421FCD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E593B0B" w14:textId="77777777" w:rsidR="00753BAC" w:rsidRDefault="00753BAC" w:rsidP="00753BAC">
            <w:r>
              <w:t>3</w:t>
            </w:r>
          </w:p>
        </w:tc>
        <w:tc>
          <w:tcPr>
            <w:tcW w:w="2977" w:type="dxa"/>
          </w:tcPr>
          <w:p w14:paraId="603AD7D5"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Följer du </w:t>
            </w:r>
            <w:r>
              <w:rPr>
                <w:rFonts w:ascii="Calibri" w:hAnsi="Calibri" w:cs="Calibri"/>
              </w:rPr>
              <w:t>grundvillkoren</w:t>
            </w:r>
            <w:r w:rsidRPr="00A62922">
              <w:rPr>
                <w:rFonts w:ascii="Calibri" w:hAnsi="Calibri" w:cs="Calibri"/>
              </w:rPr>
              <w:t>?</w:t>
            </w:r>
          </w:p>
        </w:tc>
        <w:tc>
          <w:tcPr>
            <w:tcW w:w="567" w:type="dxa"/>
          </w:tcPr>
          <w:p w14:paraId="4C76E11E"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07A71478"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2FC8E788"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Det finns grundvillkor</w:t>
            </w:r>
            <w:r w:rsidRPr="00A62922">
              <w:rPr>
                <w:rFonts w:ascii="Calibri" w:hAnsi="Calibri" w:cs="Calibri"/>
              </w:rPr>
              <w:t xml:space="preserve"> som du måste följa. </w:t>
            </w:r>
            <w:r>
              <w:rPr>
                <w:rFonts w:ascii="Calibri" w:hAnsi="Calibri" w:cs="Calibri"/>
              </w:rPr>
              <w:t>Grundvillkor</w:t>
            </w:r>
            <w:r w:rsidRPr="00A62922">
              <w:rPr>
                <w:rFonts w:ascii="Calibri" w:hAnsi="Calibri" w:cs="Calibri"/>
              </w:rPr>
              <w:t xml:space="preserve"> är ett antal regler inom olika områden som till exempel djurskydd och skötsel av jordbruksmark</w:t>
            </w:r>
            <w:r>
              <w:rPr>
                <w:rFonts w:ascii="Calibri" w:hAnsi="Calibri" w:cs="Calibri"/>
              </w:rPr>
              <w:t xml:space="preserve">. </w:t>
            </w:r>
          </w:p>
          <w:p w14:paraId="49671F20" w14:textId="34961829" w:rsidR="00753BAC" w:rsidRDefault="00653BF2" w:rsidP="00753BAC">
            <w:pPr>
              <w:jc w:val="left"/>
              <w:cnfStyle w:val="000000100000" w:firstRow="0" w:lastRow="0" w:firstColumn="0" w:lastColumn="0" w:oddVBand="0" w:evenVBand="0" w:oddHBand="1" w:evenHBand="0" w:firstRowFirstColumn="0" w:firstRowLastColumn="0" w:lastRowFirstColumn="0" w:lastRowLastColumn="0"/>
            </w:pPr>
            <w:hyperlink r:id="rId10" w:history="1">
              <w:r w:rsidR="005C706D" w:rsidRPr="00797E9F">
                <w:rPr>
                  <w:rStyle w:val="Hyperlnk"/>
                  <w:rFonts w:ascii="Calibri" w:hAnsi="Calibri" w:cs="Calibri"/>
                </w:rPr>
                <w:t>Här kan du läsa mer om grundvillkor.</w:t>
              </w:r>
            </w:hyperlink>
          </w:p>
        </w:tc>
      </w:tr>
      <w:tr w:rsidR="00D1672C" w14:paraId="66345367"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19018AED" w14:textId="05572B66" w:rsidR="00D1672C" w:rsidRDefault="002D7CE0" w:rsidP="00D1672C">
            <w:r>
              <w:t>4</w:t>
            </w:r>
          </w:p>
        </w:tc>
        <w:tc>
          <w:tcPr>
            <w:tcW w:w="2977" w:type="dxa"/>
          </w:tcPr>
          <w:p w14:paraId="6B3B5407" w14:textId="77777777" w:rsidR="00D1672C" w:rsidRDefault="00D1672C" w:rsidP="00D1672C">
            <w:pPr>
              <w:jc w:val="left"/>
              <w:cnfStyle w:val="000000000000" w:firstRow="0" w:lastRow="0" w:firstColumn="0" w:lastColumn="0" w:oddVBand="0" w:evenVBand="0" w:oddHBand="0" w:evenHBand="0" w:firstRowFirstColumn="0" w:firstRowLastColumn="0" w:lastRowFirstColumn="0" w:lastRowLastColumn="0"/>
            </w:pPr>
            <w:r w:rsidRPr="00326E93">
              <w:rPr>
                <w:rFonts w:ascii="Calibri" w:hAnsi="Calibri" w:cs="Calibri"/>
              </w:rPr>
              <w:t>Har du haft suggor och betäckta gyltor under räkningsperioden?</w:t>
            </w:r>
          </w:p>
        </w:tc>
        <w:tc>
          <w:tcPr>
            <w:tcW w:w="567" w:type="dxa"/>
          </w:tcPr>
          <w:p w14:paraId="5E1377A5" w14:textId="77777777" w:rsidR="00D1672C" w:rsidRDefault="00D1672C" w:rsidP="00D1672C">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2BE1CC62" w14:textId="77777777" w:rsidR="00D1672C" w:rsidRDefault="00D1672C" w:rsidP="00D1672C">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106AA478" w14:textId="77777777" w:rsidR="00D1672C" w:rsidRPr="00824DB4"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26E93">
              <w:rPr>
                <w:rFonts w:ascii="Calibri" w:hAnsi="Calibri" w:cs="Calibri"/>
              </w:rPr>
              <w:t>Räkningsperioden är den 1 januari till den 31 december året innan du söker ersättningen.</w:t>
            </w:r>
          </w:p>
        </w:tc>
      </w:tr>
      <w:tr w:rsidR="00D1672C" w14:paraId="2F2DBC5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0707F06" w14:textId="3B795260" w:rsidR="00D1672C" w:rsidRDefault="002D7CE0" w:rsidP="00D1672C">
            <w:r>
              <w:t>5</w:t>
            </w:r>
          </w:p>
        </w:tc>
        <w:tc>
          <w:tcPr>
            <w:tcW w:w="2977" w:type="dxa"/>
          </w:tcPr>
          <w:p w14:paraId="76C5AC2B" w14:textId="77777777" w:rsidR="00D1672C" w:rsidRPr="00824DB4"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26E93">
              <w:rPr>
                <w:rFonts w:ascii="Calibri" w:hAnsi="Calibri" w:cs="Calibri"/>
              </w:rPr>
              <w:t>Har du beräknat hur många suggor och betäckta gyltor som du har haft i genomsnitt under räkningsperioden?</w:t>
            </w:r>
          </w:p>
        </w:tc>
        <w:tc>
          <w:tcPr>
            <w:tcW w:w="567" w:type="dxa"/>
          </w:tcPr>
          <w:p w14:paraId="186AE729" w14:textId="77777777" w:rsidR="00D1672C" w:rsidRDefault="00D1672C" w:rsidP="00D1672C">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5832C05F" w14:textId="77777777" w:rsidR="00D1672C" w:rsidRDefault="00D1672C" w:rsidP="00D1672C">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2E0AEA5C" w14:textId="000D2ED5" w:rsidR="00D1672C" w:rsidRPr="005C706D"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26E93">
              <w:rPr>
                <w:rFonts w:ascii="Calibri" w:hAnsi="Calibri" w:cs="Calibri"/>
              </w:rPr>
              <w:t xml:space="preserve">När du gör din ansökan ska du redovisa hur många suggor och betäckta gyltor som du har haft i genomsnitt under räkningsperioden. </w:t>
            </w:r>
            <w:r w:rsidRPr="005C706D">
              <w:rPr>
                <w:rFonts w:ascii="Calibri" w:hAnsi="Calibri" w:cs="Calibri"/>
              </w:rPr>
              <w:t xml:space="preserve">För att beräkna detta kan du till exempel använda dig av de mallar som finns på </w:t>
            </w:r>
            <w:hyperlink r:id="rId11" w:anchor="h-Detkandufaersattningfor" w:history="1">
              <w:r w:rsidRPr="005C706D">
                <w:rPr>
                  <w:rStyle w:val="Hyperlnk"/>
                  <w:rFonts w:ascii="Calibri" w:hAnsi="Calibri" w:cs="Calibri"/>
                </w:rPr>
                <w:t>Jordbruksverkets webbplats</w:t>
              </w:r>
            </w:hyperlink>
            <w:r w:rsidRPr="005C706D">
              <w:rPr>
                <w:rFonts w:ascii="Calibri" w:hAnsi="Calibri" w:cs="Calibri"/>
              </w:rPr>
              <w:t xml:space="preserve">. </w:t>
            </w:r>
          </w:p>
          <w:p w14:paraId="53C94126" w14:textId="77777777" w:rsidR="002B618F" w:rsidRDefault="002B618F"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3CD89D6" w14:textId="0BBC59AF" w:rsidR="00D1672C" w:rsidRPr="00824DB4"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26E93">
              <w:rPr>
                <w:rFonts w:ascii="Calibri" w:hAnsi="Calibri" w:cs="Calibri"/>
              </w:rPr>
              <w:t>Du ska spara underlaget som visar hur du har gjort din beräkning. Det gäller oavsett om du använder Jordbruksverkets mall eller räknar ut det på annat sätt.</w:t>
            </w:r>
          </w:p>
        </w:tc>
      </w:tr>
      <w:tr w:rsidR="00D1672C" w14:paraId="5BE53AA9"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089F6180" w14:textId="6E030BB5" w:rsidR="00D1672C" w:rsidRDefault="002D7CE0" w:rsidP="00D1672C">
            <w:r>
              <w:t>6</w:t>
            </w:r>
          </w:p>
        </w:tc>
        <w:tc>
          <w:tcPr>
            <w:tcW w:w="2977" w:type="dxa"/>
          </w:tcPr>
          <w:p w14:paraId="656C23B2" w14:textId="77777777" w:rsidR="00D1672C" w:rsidRPr="00824DB4"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26E93">
              <w:rPr>
                <w:rFonts w:ascii="Calibri" w:hAnsi="Calibri" w:cs="Calibri"/>
              </w:rPr>
              <w:t>Kommer du att ha minst 1 sugga eller 1 betäckt gylta i planerad produktion under hela det året som ansökan gäller?</w:t>
            </w:r>
          </w:p>
        </w:tc>
        <w:tc>
          <w:tcPr>
            <w:tcW w:w="567" w:type="dxa"/>
          </w:tcPr>
          <w:p w14:paraId="00A24659" w14:textId="77777777" w:rsidR="00D1672C" w:rsidRDefault="00D1672C" w:rsidP="00D1672C">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6C718046" w14:textId="77777777" w:rsidR="00D1672C" w:rsidRDefault="00D1672C" w:rsidP="00D1672C">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5952E342" w14:textId="77777777" w:rsidR="00D1672C" w:rsidRPr="00824DB4"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D0589">
              <w:rPr>
                <w:rFonts w:ascii="Calibri" w:hAnsi="Calibri" w:cs="Calibri"/>
              </w:rPr>
              <w:t>Du ska hålla minst 1 sugga eller betäckt gylta i planerad produktion under hela året som din ansökan gäller.</w:t>
            </w:r>
          </w:p>
        </w:tc>
      </w:tr>
      <w:tr w:rsidR="00D1672C" w14:paraId="5D068CB4" w14:textId="77777777" w:rsidTr="00ED5D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04083D84" w14:textId="3D46E3C6" w:rsidR="00D1672C" w:rsidRDefault="002D7CE0" w:rsidP="00D1672C">
            <w:r>
              <w:t>7</w:t>
            </w:r>
          </w:p>
        </w:tc>
        <w:tc>
          <w:tcPr>
            <w:tcW w:w="2977" w:type="dxa"/>
          </w:tcPr>
          <w:p w14:paraId="4B2C9571" w14:textId="77777777" w:rsidR="00D1672C" w:rsidRPr="00824DB4"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D0589">
              <w:rPr>
                <w:rFonts w:ascii="Calibri" w:hAnsi="Calibri" w:cs="Calibri"/>
              </w:rPr>
              <w:t>Har du dokumenterat på individnivå när suggorna har grisat och när gyltorna är betäckta?</w:t>
            </w:r>
          </w:p>
        </w:tc>
        <w:tc>
          <w:tcPr>
            <w:tcW w:w="567" w:type="dxa"/>
          </w:tcPr>
          <w:p w14:paraId="086DFB80" w14:textId="77777777" w:rsidR="00D1672C" w:rsidRDefault="00D1672C" w:rsidP="00D1672C">
            <w:pPr>
              <w:cnfStyle w:val="000000100000" w:firstRow="0" w:lastRow="0" w:firstColumn="0" w:lastColumn="0" w:oddVBand="0" w:evenVBand="0" w:oddHBand="1" w:evenHBand="0" w:firstRowFirstColumn="0" w:firstRowLastColumn="0" w:lastRowFirstColumn="0" w:lastRowLastColumn="0"/>
            </w:pPr>
          </w:p>
        </w:tc>
        <w:tc>
          <w:tcPr>
            <w:tcW w:w="597" w:type="dxa"/>
          </w:tcPr>
          <w:p w14:paraId="7E56231B" w14:textId="77777777" w:rsidR="00D1672C" w:rsidRDefault="00D1672C" w:rsidP="00D1672C">
            <w:pPr>
              <w:cnfStyle w:val="000000100000" w:firstRow="0" w:lastRow="0" w:firstColumn="0" w:lastColumn="0" w:oddVBand="0" w:evenVBand="0" w:oddHBand="1" w:evenHBand="0" w:firstRowFirstColumn="0" w:firstRowLastColumn="0" w:lastRowFirstColumn="0" w:lastRowLastColumn="0"/>
            </w:pPr>
          </w:p>
        </w:tc>
        <w:tc>
          <w:tcPr>
            <w:tcW w:w="2635" w:type="dxa"/>
          </w:tcPr>
          <w:p w14:paraId="498DB932" w14:textId="77777777" w:rsidR="00D1672C" w:rsidRPr="00824DB4"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D0589">
              <w:rPr>
                <w:rFonts w:ascii="Calibri" w:hAnsi="Calibri" w:cs="Calibri"/>
              </w:rPr>
              <w:t>I din ansökan anger du hur många suggor och betäckta gyltor du haft i genomsnitt under räkningsperioden. För att beräkna detta måste du dokumentera på individnivå när suggorna har grisat och när gyltorna är betäckta.</w:t>
            </w:r>
          </w:p>
        </w:tc>
      </w:tr>
      <w:tr w:rsidR="00D1672C" w14:paraId="1B21DD61" w14:textId="77777777" w:rsidTr="00600DB5">
        <w:trPr>
          <w:cantSplit/>
        </w:trPr>
        <w:tc>
          <w:tcPr>
            <w:cnfStyle w:val="001000000000" w:firstRow="0" w:lastRow="0" w:firstColumn="1" w:lastColumn="0" w:oddVBand="0" w:evenVBand="0" w:oddHBand="0" w:evenHBand="0" w:firstRowFirstColumn="0" w:firstRowLastColumn="0" w:lastRowFirstColumn="0" w:lastRowLastColumn="0"/>
            <w:tcW w:w="562" w:type="dxa"/>
          </w:tcPr>
          <w:p w14:paraId="5F50B18D" w14:textId="19D33525" w:rsidR="00D1672C" w:rsidRDefault="002D7CE0" w:rsidP="00D1672C">
            <w:r>
              <w:lastRenderedPageBreak/>
              <w:t>8</w:t>
            </w:r>
          </w:p>
        </w:tc>
        <w:tc>
          <w:tcPr>
            <w:tcW w:w="2977" w:type="dxa"/>
          </w:tcPr>
          <w:p w14:paraId="35B85819" w14:textId="77777777" w:rsidR="00D1672C" w:rsidRPr="00824DB4"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5D1B">
              <w:rPr>
                <w:rFonts w:ascii="Calibri" w:hAnsi="Calibri" w:cs="Calibri"/>
              </w:rPr>
              <w:t>Har du en uppdaterad och dokumenterad produktionsplan?</w:t>
            </w:r>
          </w:p>
        </w:tc>
        <w:tc>
          <w:tcPr>
            <w:tcW w:w="567" w:type="dxa"/>
          </w:tcPr>
          <w:p w14:paraId="7C1883CE" w14:textId="77777777" w:rsidR="00D1672C" w:rsidRDefault="00D1672C" w:rsidP="00D1672C">
            <w:pPr>
              <w:cnfStyle w:val="000000000000" w:firstRow="0" w:lastRow="0" w:firstColumn="0" w:lastColumn="0" w:oddVBand="0" w:evenVBand="0" w:oddHBand="0" w:evenHBand="0" w:firstRowFirstColumn="0" w:firstRowLastColumn="0" w:lastRowFirstColumn="0" w:lastRowLastColumn="0"/>
            </w:pPr>
          </w:p>
        </w:tc>
        <w:tc>
          <w:tcPr>
            <w:tcW w:w="597" w:type="dxa"/>
          </w:tcPr>
          <w:p w14:paraId="5385760A" w14:textId="77777777" w:rsidR="00D1672C" w:rsidRDefault="00D1672C" w:rsidP="00D1672C">
            <w:pPr>
              <w:cnfStyle w:val="000000000000" w:firstRow="0" w:lastRow="0" w:firstColumn="0" w:lastColumn="0" w:oddVBand="0" w:evenVBand="0" w:oddHBand="0" w:evenHBand="0" w:firstRowFirstColumn="0" w:firstRowLastColumn="0" w:lastRowFirstColumn="0" w:lastRowLastColumn="0"/>
            </w:pPr>
          </w:p>
        </w:tc>
        <w:tc>
          <w:tcPr>
            <w:tcW w:w="2635" w:type="dxa"/>
          </w:tcPr>
          <w:p w14:paraId="420E2F61" w14:textId="77777777" w:rsidR="00D1672C"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5D1B">
              <w:rPr>
                <w:rFonts w:ascii="Calibri" w:hAnsi="Calibri" w:cs="Calibri"/>
              </w:rPr>
              <w:t xml:space="preserve">Du ska ha en produktionsplan som hjälper dig att planera och utföra åtgärder i rätt tid. </w:t>
            </w:r>
          </w:p>
          <w:p w14:paraId="353C7C99" w14:textId="77777777" w:rsidR="00D1672C"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5D1B">
              <w:rPr>
                <w:rFonts w:ascii="Calibri" w:hAnsi="Calibri" w:cs="Calibri"/>
              </w:rPr>
              <w:t>Planen ska som minst innehålla 3 punkter:</w:t>
            </w:r>
          </w:p>
          <w:p w14:paraId="6C84C3AF" w14:textId="77777777" w:rsidR="00D1672C" w:rsidRPr="00E40906" w:rsidRDefault="00D1672C" w:rsidP="00E40906">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40906">
              <w:rPr>
                <w:rFonts w:ascii="Calibri" w:hAnsi="Calibri" w:cs="Calibri"/>
              </w:rPr>
              <w:t>Djurflödesschema</w:t>
            </w:r>
          </w:p>
          <w:p w14:paraId="3C540311" w14:textId="77777777" w:rsidR="00D1672C" w:rsidRPr="00E40906" w:rsidRDefault="00D1672C" w:rsidP="00E40906">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40906">
              <w:rPr>
                <w:rFonts w:ascii="Calibri" w:hAnsi="Calibri" w:cs="Calibri"/>
              </w:rPr>
              <w:t>Stallplan</w:t>
            </w:r>
          </w:p>
          <w:p w14:paraId="7E066BA1" w14:textId="77777777" w:rsidR="00D1672C" w:rsidRPr="00E40906" w:rsidRDefault="00D1672C" w:rsidP="00E40906">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E40906">
              <w:rPr>
                <w:rFonts w:ascii="Calibri" w:hAnsi="Calibri" w:cs="Calibri"/>
              </w:rPr>
              <w:t>Skötselrutiner</w:t>
            </w:r>
          </w:p>
          <w:p w14:paraId="7D64B287" w14:textId="77777777" w:rsidR="00D1672C" w:rsidRPr="00824DB4"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5D1B">
              <w:rPr>
                <w:rFonts w:ascii="Calibri" w:hAnsi="Calibri" w:cs="Calibri"/>
              </w:rPr>
              <w:t>Produktionsplanen ska finnas senast vid sista ansökningsdag och kunna visas vid en kontroll. Planen ska beskriva rutiner och tidpunkter då rutinerna genomförts eller ska genomföras under året.</w:t>
            </w:r>
          </w:p>
        </w:tc>
      </w:tr>
      <w:tr w:rsidR="00D1672C" w14:paraId="4602F166"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D36A149" w14:textId="62CDA1C0" w:rsidR="00D1672C" w:rsidRDefault="002D7CE0" w:rsidP="00D1672C">
            <w:r>
              <w:t>9</w:t>
            </w:r>
          </w:p>
        </w:tc>
        <w:tc>
          <w:tcPr>
            <w:tcW w:w="2977" w:type="dxa"/>
          </w:tcPr>
          <w:p w14:paraId="33D65F90" w14:textId="77777777" w:rsidR="00D1672C" w:rsidRPr="00824DB4"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D5D1B">
              <w:rPr>
                <w:rFonts w:ascii="Calibri" w:hAnsi="Calibri" w:cs="Calibri"/>
              </w:rPr>
              <w:t>Har du låtit analysera eller planerar du för att låta analysera foder, vatten eller strömaterial minst 3 gånger under året?</w:t>
            </w:r>
          </w:p>
        </w:tc>
        <w:tc>
          <w:tcPr>
            <w:tcW w:w="567" w:type="dxa"/>
          </w:tcPr>
          <w:p w14:paraId="421CDC79" w14:textId="77777777" w:rsidR="00D1672C" w:rsidRDefault="00D1672C" w:rsidP="00D1672C">
            <w:pPr>
              <w:cnfStyle w:val="000000100000" w:firstRow="0" w:lastRow="0" w:firstColumn="0" w:lastColumn="0" w:oddVBand="0" w:evenVBand="0" w:oddHBand="1" w:evenHBand="0" w:firstRowFirstColumn="0" w:firstRowLastColumn="0" w:lastRowFirstColumn="0" w:lastRowLastColumn="0"/>
            </w:pPr>
          </w:p>
        </w:tc>
        <w:tc>
          <w:tcPr>
            <w:tcW w:w="597" w:type="dxa"/>
          </w:tcPr>
          <w:p w14:paraId="6842DA88" w14:textId="77777777" w:rsidR="00D1672C" w:rsidRDefault="00D1672C" w:rsidP="00D1672C">
            <w:pPr>
              <w:cnfStyle w:val="000000100000" w:firstRow="0" w:lastRow="0" w:firstColumn="0" w:lastColumn="0" w:oddVBand="0" w:evenVBand="0" w:oddHBand="1" w:evenHBand="0" w:firstRowFirstColumn="0" w:firstRowLastColumn="0" w:lastRowFirstColumn="0" w:lastRowLastColumn="0"/>
            </w:pPr>
          </w:p>
        </w:tc>
        <w:tc>
          <w:tcPr>
            <w:tcW w:w="2635" w:type="dxa"/>
          </w:tcPr>
          <w:p w14:paraId="67C685AB" w14:textId="77777777" w:rsidR="00D1672C" w:rsidRPr="00824DB4"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D5D1B">
              <w:rPr>
                <w:rFonts w:ascii="Calibri" w:hAnsi="Calibri" w:cs="Calibri"/>
              </w:rPr>
              <w:t>Du ska låta ett ackrediterat laboratorium analysera foder, vatten eller strömaterial som du ger till dina grisar. Du ska göra minst 3 analyser under året som din ansökan gäller och minst 2 analyser ska vara gjorda senast den 1 november.</w:t>
            </w:r>
          </w:p>
        </w:tc>
      </w:tr>
      <w:tr w:rsidR="00D1672C" w14:paraId="0D86FD50"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79F3AEB1" w14:textId="29B69852" w:rsidR="00D1672C" w:rsidRDefault="00D1672C" w:rsidP="00D1672C">
            <w:r>
              <w:t>1</w:t>
            </w:r>
            <w:r w:rsidR="002D7CE0">
              <w:t>0</w:t>
            </w:r>
          </w:p>
        </w:tc>
        <w:tc>
          <w:tcPr>
            <w:tcW w:w="2977" w:type="dxa"/>
          </w:tcPr>
          <w:p w14:paraId="1481B7EF" w14:textId="77777777" w:rsidR="00D1672C" w:rsidRPr="00824DB4"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5D1B">
              <w:rPr>
                <w:rFonts w:ascii="Calibri" w:hAnsi="Calibri" w:cs="Calibri"/>
              </w:rPr>
              <w:t>Har du aktuella analysprotokoll som du kan visa vid en kontroll?</w:t>
            </w:r>
          </w:p>
        </w:tc>
        <w:tc>
          <w:tcPr>
            <w:tcW w:w="567" w:type="dxa"/>
          </w:tcPr>
          <w:p w14:paraId="4F7A1A93" w14:textId="77777777" w:rsidR="00D1672C" w:rsidRDefault="00D1672C" w:rsidP="00D1672C">
            <w:pPr>
              <w:cnfStyle w:val="000000000000" w:firstRow="0" w:lastRow="0" w:firstColumn="0" w:lastColumn="0" w:oddVBand="0" w:evenVBand="0" w:oddHBand="0" w:evenHBand="0" w:firstRowFirstColumn="0" w:firstRowLastColumn="0" w:lastRowFirstColumn="0" w:lastRowLastColumn="0"/>
            </w:pPr>
          </w:p>
        </w:tc>
        <w:tc>
          <w:tcPr>
            <w:tcW w:w="597" w:type="dxa"/>
          </w:tcPr>
          <w:p w14:paraId="1A5A4F93" w14:textId="77777777" w:rsidR="00D1672C" w:rsidRDefault="00D1672C" w:rsidP="00D1672C">
            <w:pPr>
              <w:cnfStyle w:val="000000000000" w:firstRow="0" w:lastRow="0" w:firstColumn="0" w:lastColumn="0" w:oddVBand="0" w:evenVBand="0" w:oddHBand="0" w:evenHBand="0" w:firstRowFirstColumn="0" w:firstRowLastColumn="0" w:lastRowFirstColumn="0" w:lastRowLastColumn="0"/>
            </w:pPr>
          </w:p>
        </w:tc>
        <w:tc>
          <w:tcPr>
            <w:tcW w:w="2635" w:type="dxa"/>
          </w:tcPr>
          <w:p w14:paraId="15AB6989" w14:textId="01D0B1CA" w:rsidR="00D1672C"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5D1B">
              <w:rPr>
                <w:rFonts w:ascii="Calibri" w:hAnsi="Calibri" w:cs="Calibri"/>
              </w:rPr>
              <w:t xml:space="preserve">Vid en kontroll ska du kunna visa både analysprotokoll och vilka kostnader du haft för analysen. De analyser som foderleverantörer gör gäller inte som analysresultat. </w:t>
            </w:r>
          </w:p>
          <w:p w14:paraId="4D77F1E0" w14:textId="4829A9CB" w:rsidR="00D1672C" w:rsidRPr="00FC2F1A" w:rsidRDefault="00653BF2"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2" w:anchor="h-Villkorforersattningen" w:history="1">
              <w:r w:rsidR="005C706D" w:rsidRPr="009B06AA">
                <w:rPr>
                  <w:rStyle w:val="Hyperlnk"/>
                  <w:rFonts w:ascii="Calibri" w:hAnsi="Calibri" w:cs="Calibri"/>
                </w:rPr>
                <w:t>Läs mer om villkor</w:t>
              </w:r>
              <w:r w:rsidR="005C706D">
                <w:rPr>
                  <w:rStyle w:val="Hyperlnk"/>
                  <w:rFonts w:ascii="Calibri" w:hAnsi="Calibri" w:cs="Calibri"/>
                </w:rPr>
                <w:t>en</w:t>
              </w:r>
              <w:r w:rsidR="005C706D" w:rsidRPr="009B06AA">
                <w:rPr>
                  <w:rStyle w:val="Hyperlnk"/>
                  <w:rFonts w:ascii="Calibri" w:hAnsi="Calibri" w:cs="Calibri"/>
                </w:rPr>
                <w:t xml:space="preserve"> för ersättningen</w:t>
              </w:r>
              <w:r w:rsidR="005C706D">
                <w:rPr>
                  <w:rStyle w:val="Hyperlnk"/>
                  <w:rFonts w:ascii="Calibri" w:hAnsi="Calibri" w:cs="Calibri"/>
                </w:rPr>
                <w:t xml:space="preserve"> och vad som</w:t>
              </w:r>
              <w:r w:rsidR="005C706D" w:rsidRPr="009B06AA">
                <w:rPr>
                  <w:rStyle w:val="Hyperlnk"/>
                  <w:rFonts w:ascii="Calibri" w:hAnsi="Calibri" w:cs="Calibri"/>
                </w:rPr>
                <w:t xml:space="preserve"> gäller för </w:t>
              </w:r>
              <w:r w:rsidR="005C706D">
                <w:rPr>
                  <w:rStyle w:val="Hyperlnk"/>
                  <w:rFonts w:ascii="Calibri" w:hAnsi="Calibri" w:cs="Calibri"/>
                </w:rPr>
                <w:t>foderanalys</w:t>
              </w:r>
              <w:r w:rsidR="005C706D" w:rsidRPr="009B06AA">
                <w:rPr>
                  <w:rStyle w:val="Hyperlnk"/>
                  <w:rFonts w:ascii="Calibri" w:hAnsi="Calibri" w:cs="Calibri"/>
                </w:rPr>
                <w:t>.</w:t>
              </w:r>
            </w:hyperlink>
            <w:bookmarkStart w:id="0" w:name="_GoBack"/>
            <w:bookmarkEnd w:id="0"/>
          </w:p>
        </w:tc>
      </w:tr>
      <w:tr w:rsidR="00D1672C" w14:paraId="774571AF"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EB09EDD" w14:textId="2416CC49" w:rsidR="00D1672C" w:rsidRDefault="00D1672C" w:rsidP="00D1672C">
            <w:r>
              <w:t>1</w:t>
            </w:r>
            <w:r w:rsidR="002D7CE0">
              <w:t>1</w:t>
            </w:r>
          </w:p>
        </w:tc>
        <w:tc>
          <w:tcPr>
            <w:tcW w:w="2977" w:type="dxa"/>
          </w:tcPr>
          <w:p w14:paraId="28CB2BA0" w14:textId="77777777" w:rsidR="00D1672C" w:rsidRPr="00824DB4"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87C1F">
              <w:rPr>
                <w:rFonts w:ascii="Calibri" w:hAnsi="Calibri" w:cs="Calibri"/>
              </w:rPr>
              <w:t>Kommer du göra minst 4 produktionsuppföljningar under året?</w:t>
            </w:r>
          </w:p>
        </w:tc>
        <w:tc>
          <w:tcPr>
            <w:tcW w:w="567" w:type="dxa"/>
          </w:tcPr>
          <w:p w14:paraId="15555A77" w14:textId="77777777" w:rsidR="00D1672C" w:rsidRDefault="00D1672C" w:rsidP="00D1672C">
            <w:pPr>
              <w:cnfStyle w:val="000000100000" w:firstRow="0" w:lastRow="0" w:firstColumn="0" w:lastColumn="0" w:oddVBand="0" w:evenVBand="0" w:oddHBand="1" w:evenHBand="0" w:firstRowFirstColumn="0" w:firstRowLastColumn="0" w:lastRowFirstColumn="0" w:lastRowLastColumn="0"/>
            </w:pPr>
          </w:p>
        </w:tc>
        <w:tc>
          <w:tcPr>
            <w:tcW w:w="597" w:type="dxa"/>
          </w:tcPr>
          <w:p w14:paraId="067C49B2" w14:textId="77777777" w:rsidR="00D1672C" w:rsidRDefault="00D1672C" w:rsidP="00D1672C">
            <w:pPr>
              <w:cnfStyle w:val="000000100000" w:firstRow="0" w:lastRow="0" w:firstColumn="0" w:lastColumn="0" w:oddVBand="0" w:evenVBand="0" w:oddHBand="1" w:evenHBand="0" w:firstRowFirstColumn="0" w:firstRowLastColumn="0" w:lastRowFirstColumn="0" w:lastRowLastColumn="0"/>
            </w:pPr>
          </w:p>
        </w:tc>
        <w:tc>
          <w:tcPr>
            <w:tcW w:w="2635" w:type="dxa"/>
          </w:tcPr>
          <w:p w14:paraId="6923E98F" w14:textId="77777777" w:rsidR="00D1672C"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87C1F">
              <w:rPr>
                <w:rFonts w:ascii="Calibri" w:hAnsi="Calibri" w:cs="Calibri"/>
              </w:rPr>
              <w:t>Du ska minst 4 gånger under det år som din ansökan gäller, följa upp din produktion. Du ska fördela tillfällena jämnt över året.</w:t>
            </w:r>
          </w:p>
          <w:p w14:paraId="12030B65" w14:textId="77777777" w:rsidR="002B618F" w:rsidRDefault="002B618F" w:rsidP="00D1672C">
            <w:pPr>
              <w:jc w:val="left"/>
              <w:cnfStyle w:val="000000100000" w:firstRow="0" w:lastRow="0" w:firstColumn="0" w:lastColumn="0" w:oddVBand="0" w:evenVBand="0" w:oddHBand="1" w:evenHBand="0" w:firstRowFirstColumn="0" w:firstRowLastColumn="0" w:lastRowFirstColumn="0" w:lastRowLastColumn="0"/>
            </w:pPr>
          </w:p>
          <w:p w14:paraId="21C4001F" w14:textId="6546B44C" w:rsidR="00D1672C" w:rsidRDefault="00653BF2" w:rsidP="00D1672C">
            <w:pPr>
              <w:jc w:val="left"/>
              <w:cnfStyle w:val="000000100000" w:firstRow="0" w:lastRow="0" w:firstColumn="0" w:lastColumn="0" w:oddVBand="0" w:evenVBand="0" w:oddHBand="1" w:evenHBand="0" w:firstRowFirstColumn="0" w:firstRowLastColumn="0" w:lastRowFirstColumn="0" w:lastRowLastColumn="0"/>
            </w:pPr>
            <w:hyperlink r:id="rId13" w:anchor="h-Villkorforersattningen" w:history="1">
              <w:r w:rsidR="005C706D" w:rsidRPr="005C706D">
                <w:rPr>
                  <w:rStyle w:val="Hyperlnk"/>
                  <w:rFonts w:ascii="Calibri" w:hAnsi="Calibri" w:cs="Calibri"/>
                </w:rPr>
                <w:t>Läs mer om villkoren för ersättningen och vad som gäller för produktionsuppföljningarna</w:t>
              </w:r>
            </w:hyperlink>
            <w:r w:rsidR="005C706D" w:rsidRPr="005C706D">
              <w:rPr>
                <w:rFonts w:ascii="Calibri" w:hAnsi="Calibri" w:cs="Calibri"/>
              </w:rPr>
              <w:t>.</w:t>
            </w:r>
          </w:p>
        </w:tc>
      </w:tr>
      <w:tr w:rsidR="00D1672C" w14:paraId="5C27B61E" w14:textId="77777777" w:rsidTr="00ED5D98">
        <w:trPr>
          <w:cantSplit/>
        </w:trPr>
        <w:tc>
          <w:tcPr>
            <w:cnfStyle w:val="001000000000" w:firstRow="0" w:lastRow="0" w:firstColumn="1" w:lastColumn="0" w:oddVBand="0" w:evenVBand="0" w:oddHBand="0" w:evenHBand="0" w:firstRowFirstColumn="0" w:firstRowLastColumn="0" w:lastRowFirstColumn="0" w:lastRowLastColumn="0"/>
            <w:tcW w:w="562" w:type="dxa"/>
          </w:tcPr>
          <w:p w14:paraId="3E275144" w14:textId="54CADC4E" w:rsidR="00D1672C" w:rsidRDefault="00D1672C" w:rsidP="00D1672C">
            <w:r>
              <w:lastRenderedPageBreak/>
              <w:t>1</w:t>
            </w:r>
            <w:r w:rsidR="002D7CE0">
              <w:t>2</w:t>
            </w:r>
          </w:p>
        </w:tc>
        <w:tc>
          <w:tcPr>
            <w:tcW w:w="2977" w:type="dxa"/>
          </w:tcPr>
          <w:p w14:paraId="05657FF0" w14:textId="77777777" w:rsidR="00D1672C" w:rsidRPr="002200B0"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00B0">
              <w:rPr>
                <w:rFonts w:ascii="Calibri" w:hAnsi="Calibri" w:cs="Calibri"/>
              </w:rPr>
              <w:t>Har du en rutin där du följer upp utfodringen av dina suggor och dräktiga gyltor?</w:t>
            </w:r>
          </w:p>
        </w:tc>
        <w:tc>
          <w:tcPr>
            <w:tcW w:w="567" w:type="dxa"/>
          </w:tcPr>
          <w:p w14:paraId="21E9D2B0" w14:textId="77777777" w:rsidR="00D1672C" w:rsidRDefault="00D1672C" w:rsidP="00D1672C">
            <w:pPr>
              <w:cnfStyle w:val="000000000000" w:firstRow="0" w:lastRow="0" w:firstColumn="0" w:lastColumn="0" w:oddVBand="0" w:evenVBand="0" w:oddHBand="0" w:evenHBand="0" w:firstRowFirstColumn="0" w:firstRowLastColumn="0" w:lastRowFirstColumn="0" w:lastRowLastColumn="0"/>
            </w:pPr>
          </w:p>
        </w:tc>
        <w:tc>
          <w:tcPr>
            <w:tcW w:w="597" w:type="dxa"/>
          </w:tcPr>
          <w:p w14:paraId="22445BC4" w14:textId="77777777" w:rsidR="00D1672C" w:rsidRDefault="00D1672C" w:rsidP="00D1672C">
            <w:pPr>
              <w:cnfStyle w:val="000000000000" w:firstRow="0" w:lastRow="0" w:firstColumn="0" w:lastColumn="0" w:oddVBand="0" w:evenVBand="0" w:oddHBand="0" w:evenHBand="0" w:firstRowFirstColumn="0" w:firstRowLastColumn="0" w:lastRowFirstColumn="0" w:lastRowLastColumn="0"/>
            </w:pPr>
          </w:p>
        </w:tc>
        <w:tc>
          <w:tcPr>
            <w:tcW w:w="2635" w:type="dxa"/>
          </w:tcPr>
          <w:p w14:paraId="7BC94A02" w14:textId="7CEA1E8F" w:rsidR="003F26D2"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00B0">
              <w:rPr>
                <w:rFonts w:ascii="Calibri" w:hAnsi="Calibri" w:cs="Calibri"/>
              </w:rPr>
              <w:t>Du ska ha en rutin i produktionsplanen för att följa upp utfodringen och hur mycket suggorna äter varje dag. Du ska kontrollera om suggorna har ätit upp eller inte och ändra mängden foder om det behövs.</w:t>
            </w:r>
            <w:r w:rsidR="002B618F">
              <w:rPr>
                <w:rFonts w:ascii="Calibri" w:hAnsi="Calibri" w:cs="Calibri"/>
              </w:rPr>
              <w:t xml:space="preserve"> </w:t>
            </w:r>
            <w:r w:rsidRPr="002200B0">
              <w:rPr>
                <w:rFonts w:ascii="Calibri" w:hAnsi="Calibri" w:cs="Calibri"/>
              </w:rPr>
              <w:t>Dokumentationen av rutinerna kan se olika ut för olika besättningar, det viktiga är att du skriftligt dokumenterar uppföljningen av utfodringen.</w:t>
            </w:r>
          </w:p>
          <w:p w14:paraId="31CF3DC1" w14:textId="77777777" w:rsidR="002B618F" w:rsidRDefault="002B618F"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84CFA36" w14:textId="19D8EB80" w:rsidR="00D1672C" w:rsidRPr="00FC2F1A"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00B0">
              <w:rPr>
                <w:rFonts w:ascii="Calibri" w:hAnsi="Calibri" w:cs="Calibri"/>
              </w:rPr>
              <w:t>Du kan göra uppföljningen på individnivå eller för en grupp av djur. Om du väljer att göra det för en grupp ska du kunna visa vilka suggor eller betäckta gyltor som ingår i gruppen.</w:t>
            </w:r>
          </w:p>
        </w:tc>
      </w:tr>
      <w:tr w:rsidR="00D1672C" w14:paraId="089FA31F"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A8293B2" w14:textId="16348B1B" w:rsidR="00D1672C" w:rsidRDefault="00D1672C" w:rsidP="00D1672C">
            <w:r>
              <w:t>1</w:t>
            </w:r>
            <w:r w:rsidR="002D7CE0">
              <w:t>3</w:t>
            </w:r>
          </w:p>
        </w:tc>
        <w:tc>
          <w:tcPr>
            <w:tcW w:w="2977" w:type="dxa"/>
          </w:tcPr>
          <w:p w14:paraId="7E69004E" w14:textId="77777777" w:rsidR="00D1672C" w:rsidRPr="002200B0"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200B0">
              <w:rPr>
                <w:rFonts w:ascii="Calibri" w:hAnsi="Calibri" w:cs="Calibri"/>
              </w:rPr>
              <w:t>Har du ett skriftligt underlag som visar att du följer upp utfodringen varje dag?</w:t>
            </w:r>
          </w:p>
        </w:tc>
        <w:tc>
          <w:tcPr>
            <w:tcW w:w="567" w:type="dxa"/>
          </w:tcPr>
          <w:p w14:paraId="1D3DBF3A" w14:textId="77777777" w:rsidR="00D1672C" w:rsidRDefault="00D1672C" w:rsidP="00D1672C">
            <w:pPr>
              <w:cnfStyle w:val="000000100000" w:firstRow="0" w:lastRow="0" w:firstColumn="0" w:lastColumn="0" w:oddVBand="0" w:evenVBand="0" w:oddHBand="1" w:evenHBand="0" w:firstRowFirstColumn="0" w:firstRowLastColumn="0" w:lastRowFirstColumn="0" w:lastRowLastColumn="0"/>
            </w:pPr>
          </w:p>
        </w:tc>
        <w:tc>
          <w:tcPr>
            <w:tcW w:w="597" w:type="dxa"/>
          </w:tcPr>
          <w:p w14:paraId="64DDD688" w14:textId="77777777" w:rsidR="00D1672C" w:rsidRDefault="00D1672C" w:rsidP="00D1672C">
            <w:pPr>
              <w:cnfStyle w:val="000000100000" w:firstRow="0" w:lastRow="0" w:firstColumn="0" w:lastColumn="0" w:oddVBand="0" w:evenVBand="0" w:oddHBand="1" w:evenHBand="0" w:firstRowFirstColumn="0" w:firstRowLastColumn="0" w:lastRowFirstColumn="0" w:lastRowLastColumn="0"/>
            </w:pPr>
          </w:p>
        </w:tc>
        <w:tc>
          <w:tcPr>
            <w:tcW w:w="2635" w:type="dxa"/>
          </w:tcPr>
          <w:p w14:paraId="2D7BFDAB" w14:textId="77777777" w:rsidR="00D1672C"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63141">
              <w:rPr>
                <w:rFonts w:ascii="Calibri" w:hAnsi="Calibri" w:cs="Calibri"/>
              </w:rPr>
              <w:t>Du kan välja att göra dokumentationen på individnivå eller för en grupp av djur. Om du väljer att göra det för en grupp ska du kunna visa vilka djur som ingår i gruppen. Du behöver inte fylla i hur mycket foder du gett suggorna och hur mycket de har ätit.</w:t>
            </w:r>
          </w:p>
          <w:p w14:paraId="610E2BD8" w14:textId="77777777" w:rsidR="002B618F" w:rsidRDefault="002B618F"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2E6A29E4" w14:textId="3CA3555A" w:rsidR="00D1672C"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63141">
              <w:rPr>
                <w:rFonts w:ascii="Calibri" w:hAnsi="Calibri" w:cs="Calibri"/>
              </w:rPr>
              <w:t xml:space="preserve">Du ska minst dokumentera följande: </w:t>
            </w:r>
          </w:p>
          <w:p w14:paraId="39D5CDCB" w14:textId="77777777" w:rsidR="00D1672C" w:rsidRPr="00E40906" w:rsidRDefault="00D1672C" w:rsidP="00E40906">
            <w:pPr>
              <w:pStyle w:val="Punktlista"/>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40906">
              <w:rPr>
                <w:rFonts w:ascii="Calibri" w:hAnsi="Calibri" w:cs="Calibri"/>
              </w:rPr>
              <w:t>individnummer</w:t>
            </w:r>
          </w:p>
          <w:p w14:paraId="5A44C6E7" w14:textId="77777777" w:rsidR="00D1672C" w:rsidRPr="00E40906" w:rsidRDefault="00D1672C" w:rsidP="00E40906">
            <w:pPr>
              <w:pStyle w:val="Punktlista"/>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40906">
              <w:rPr>
                <w:rFonts w:ascii="Calibri" w:hAnsi="Calibri" w:cs="Calibri"/>
              </w:rPr>
              <w:t>datum</w:t>
            </w:r>
          </w:p>
          <w:p w14:paraId="1B8F63D0" w14:textId="77777777" w:rsidR="00D1672C" w:rsidRPr="00E40906" w:rsidRDefault="00D1672C" w:rsidP="00E40906">
            <w:pPr>
              <w:pStyle w:val="Punktlista"/>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40906">
              <w:rPr>
                <w:rFonts w:ascii="Calibri" w:hAnsi="Calibri" w:cs="Calibri"/>
              </w:rPr>
              <w:t xml:space="preserve">vem som har skött rutinen </w:t>
            </w:r>
          </w:p>
          <w:p w14:paraId="724CC57E" w14:textId="77777777" w:rsidR="002B618F" w:rsidRDefault="002B618F"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A22EB09" w14:textId="77B4E89D" w:rsidR="00D1672C" w:rsidRPr="00FC2F1A"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63141">
              <w:rPr>
                <w:rFonts w:ascii="Calibri" w:hAnsi="Calibri" w:cs="Calibri"/>
              </w:rPr>
              <w:t>Vid en kontroll ska du kunna visa skriftligt underlag som visar att rutinen följs.</w:t>
            </w:r>
          </w:p>
        </w:tc>
      </w:tr>
      <w:tr w:rsidR="00D1672C" w14:paraId="0611700C"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6F41907C" w14:textId="5B50493A" w:rsidR="00D1672C" w:rsidRDefault="00D1672C" w:rsidP="00D1672C">
            <w:r>
              <w:t>1</w:t>
            </w:r>
            <w:r w:rsidR="002D7CE0">
              <w:t>4</w:t>
            </w:r>
          </w:p>
        </w:tc>
        <w:tc>
          <w:tcPr>
            <w:tcW w:w="2977" w:type="dxa"/>
          </w:tcPr>
          <w:p w14:paraId="4150D60A" w14:textId="77777777" w:rsidR="00D1672C" w:rsidRPr="0073252C"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3252C">
              <w:rPr>
                <w:rFonts w:ascii="Calibri" w:hAnsi="Calibri" w:cs="Calibri"/>
              </w:rPr>
              <w:t xml:space="preserve">Kommer du att </w:t>
            </w:r>
            <w:proofErr w:type="spellStart"/>
            <w:r w:rsidRPr="0073252C">
              <w:rPr>
                <w:rFonts w:ascii="Calibri" w:hAnsi="Calibri" w:cs="Calibri"/>
              </w:rPr>
              <w:t>hullbedöma</w:t>
            </w:r>
            <w:proofErr w:type="spellEnd"/>
            <w:r w:rsidRPr="0073252C">
              <w:rPr>
                <w:rFonts w:ascii="Calibri" w:hAnsi="Calibri" w:cs="Calibri"/>
              </w:rPr>
              <w:t xml:space="preserve"> dina suggor under året?</w:t>
            </w:r>
          </w:p>
        </w:tc>
        <w:tc>
          <w:tcPr>
            <w:tcW w:w="567" w:type="dxa"/>
          </w:tcPr>
          <w:p w14:paraId="5530142D" w14:textId="77777777" w:rsidR="00D1672C" w:rsidRDefault="00D1672C" w:rsidP="00D1672C">
            <w:pPr>
              <w:cnfStyle w:val="000000000000" w:firstRow="0" w:lastRow="0" w:firstColumn="0" w:lastColumn="0" w:oddVBand="0" w:evenVBand="0" w:oddHBand="0" w:evenHBand="0" w:firstRowFirstColumn="0" w:firstRowLastColumn="0" w:lastRowFirstColumn="0" w:lastRowLastColumn="0"/>
            </w:pPr>
          </w:p>
        </w:tc>
        <w:tc>
          <w:tcPr>
            <w:tcW w:w="597" w:type="dxa"/>
          </w:tcPr>
          <w:p w14:paraId="3082D452" w14:textId="77777777" w:rsidR="00D1672C" w:rsidRDefault="00D1672C" w:rsidP="00D1672C">
            <w:pPr>
              <w:cnfStyle w:val="000000000000" w:firstRow="0" w:lastRow="0" w:firstColumn="0" w:lastColumn="0" w:oddVBand="0" w:evenVBand="0" w:oddHBand="0" w:evenHBand="0" w:firstRowFirstColumn="0" w:firstRowLastColumn="0" w:lastRowFirstColumn="0" w:lastRowLastColumn="0"/>
            </w:pPr>
          </w:p>
        </w:tc>
        <w:tc>
          <w:tcPr>
            <w:tcW w:w="2635" w:type="dxa"/>
          </w:tcPr>
          <w:p w14:paraId="26181CB1" w14:textId="77777777" w:rsidR="00D1672C" w:rsidRPr="00FC2F1A"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3252C">
              <w:rPr>
                <w:rFonts w:ascii="Calibri" w:hAnsi="Calibri" w:cs="Calibri"/>
              </w:rPr>
              <w:t xml:space="preserve">Du ska </w:t>
            </w:r>
            <w:proofErr w:type="spellStart"/>
            <w:r w:rsidRPr="0073252C">
              <w:rPr>
                <w:rFonts w:ascii="Calibri" w:hAnsi="Calibri" w:cs="Calibri"/>
              </w:rPr>
              <w:t>hullbedöma</w:t>
            </w:r>
            <w:proofErr w:type="spellEnd"/>
            <w:r w:rsidRPr="0073252C">
              <w:rPr>
                <w:rFonts w:ascii="Calibri" w:hAnsi="Calibri" w:cs="Calibri"/>
              </w:rPr>
              <w:t xml:space="preserve"> dina suggor regelbundet under året som din ansökan gäller. Du ska bedöma varje individ efter en fyrgradig skala och dokumentera resultatet. Resultatet ska kunna visas vid en eventuell kontroll. I produktionsplanen ska det stå när du planerar och har genomfört hullbedömningarna under året.</w:t>
            </w:r>
          </w:p>
        </w:tc>
      </w:tr>
      <w:tr w:rsidR="00D1672C" w14:paraId="07049061" w14:textId="77777777" w:rsidTr="00ED5D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6604233F" w14:textId="1292B926" w:rsidR="00D1672C" w:rsidRDefault="00D1672C" w:rsidP="00D1672C">
            <w:r>
              <w:lastRenderedPageBreak/>
              <w:t>1</w:t>
            </w:r>
            <w:r w:rsidR="002D7CE0">
              <w:t>5</w:t>
            </w:r>
          </w:p>
        </w:tc>
        <w:tc>
          <w:tcPr>
            <w:tcW w:w="2977" w:type="dxa"/>
          </w:tcPr>
          <w:p w14:paraId="47C90C24" w14:textId="77777777" w:rsidR="00D1672C"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015E3">
              <w:rPr>
                <w:rFonts w:ascii="Calibri" w:hAnsi="Calibri" w:cs="Calibri"/>
                <w:b/>
              </w:rPr>
              <w:t xml:space="preserve">Om du har en besättning som inte ingår i en </w:t>
            </w:r>
            <w:proofErr w:type="spellStart"/>
            <w:r w:rsidRPr="002015E3">
              <w:rPr>
                <w:rFonts w:ascii="Calibri" w:hAnsi="Calibri" w:cs="Calibri"/>
                <w:b/>
              </w:rPr>
              <w:t>suggring</w:t>
            </w:r>
            <w:proofErr w:type="spellEnd"/>
            <w:r>
              <w:rPr>
                <w:rFonts w:ascii="Calibri" w:hAnsi="Calibri" w:cs="Calibri"/>
                <w:b/>
              </w:rPr>
              <w:t>:</w:t>
            </w:r>
            <w:r w:rsidRPr="0073252C">
              <w:rPr>
                <w:rFonts w:ascii="Calibri" w:hAnsi="Calibri" w:cs="Calibri"/>
              </w:rPr>
              <w:t xml:space="preserve"> </w:t>
            </w:r>
          </w:p>
          <w:p w14:paraId="06E39C45" w14:textId="77777777" w:rsidR="00D1672C" w:rsidRPr="0073252C"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3252C">
              <w:rPr>
                <w:rFonts w:ascii="Calibri" w:hAnsi="Calibri" w:cs="Calibri"/>
              </w:rPr>
              <w:t>Kommer du att genomföra minst 4 hullbedömningar av dina suggor i varje grisningscykel?</w:t>
            </w:r>
          </w:p>
        </w:tc>
        <w:tc>
          <w:tcPr>
            <w:tcW w:w="567" w:type="dxa"/>
          </w:tcPr>
          <w:p w14:paraId="64EEB8B7" w14:textId="77777777" w:rsidR="00D1672C" w:rsidRDefault="00D1672C" w:rsidP="00D1672C">
            <w:pPr>
              <w:cnfStyle w:val="000000100000" w:firstRow="0" w:lastRow="0" w:firstColumn="0" w:lastColumn="0" w:oddVBand="0" w:evenVBand="0" w:oddHBand="1" w:evenHBand="0" w:firstRowFirstColumn="0" w:firstRowLastColumn="0" w:lastRowFirstColumn="0" w:lastRowLastColumn="0"/>
            </w:pPr>
          </w:p>
        </w:tc>
        <w:tc>
          <w:tcPr>
            <w:tcW w:w="597" w:type="dxa"/>
          </w:tcPr>
          <w:p w14:paraId="3531206B" w14:textId="77777777" w:rsidR="00D1672C" w:rsidRDefault="00D1672C" w:rsidP="00D1672C">
            <w:pPr>
              <w:cnfStyle w:val="000000100000" w:firstRow="0" w:lastRow="0" w:firstColumn="0" w:lastColumn="0" w:oddVBand="0" w:evenVBand="0" w:oddHBand="1" w:evenHBand="0" w:firstRowFirstColumn="0" w:firstRowLastColumn="0" w:lastRowFirstColumn="0" w:lastRowLastColumn="0"/>
            </w:pPr>
          </w:p>
        </w:tc>
        <w:tc>
          <w:tcPr>
            <w:tcW w:w="2635" w:type="dxa"/>
          </w:tcPr>
          <w:p w14:paraId="38B57DD7" w14:textId="77777777" w:rsidR="00D1672C"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bookmarkStart w:id="1" w:name="_Hlk125526884"/>
            <w:r w:rsidRPr="0073252C">
              <w:rPr>
                <w:rFonts w:ascii="Calibri" w:hAnsi="Calibri" w:cs="Calibri"/>
              </w:rPr>
              <w:t xml:space="preserve">I en </w:t>
            </w:r>
            <w:proofErr w:type="spellStart"/>
            <w:r w:rsidRPr="0073252C">
              <w:rPr>
                <w:rFonts w:ascii="Calibri" w:hAnsi="Calibri" w:cs="Calibri"/>
              </w:rPr>
              <w:t>suggpool</w:t>
            </w:r>
            <w:proofErr w:type="spellEnd"/>
            <w:r w:rsidRPr="0073252C">
              <w:rPr>
                <w:rFonts w:ascii="Calibri" w:hAnsi="Calibri" w:cs="Calibri"/>
              </w:rPr>
              <w:t xml:space="preserve"> ska navet göra 3 hullbedömningar och satelliten ska göra 1 hullbedömning i varje grisningscykel. </w:t>
            </w:r>
          </w:p>
          <w:p w14:paraId="25A97A32" w14:textId="7E8F0784" w:rsidR="00D1672C" w:rsidRPr="00705D13" w:rsidRDefault="00653BF2"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14" w:history="1">
              <w:r w:rsidR="00D1672C" w:rsidRPr="00705D13">
                <w:rPr>
                  <w:rStyle w:val="Hyperlnk"/>
                  <w:rFonts w:ascii="Calibri" w:hAnsi="Calibri" w:cs="Calibri"/>
                </w:rPr>
                <w:t>Hullbedömningarna ska göras efter den mall som Gård-och djurhälsan har.</w:t>
              </w:r>
            </w:hyperlink>
            <w:r w:rsidR="00D1672C" w:rsidRPr="00705D13">
              <w:rPr>
                <w:rFonts w:ascii="Calibri" w:hAnsi="Calibri" w:cs="Calibri"/>
              </w:rPr>
              <w:t xml:space="preserve"> </w:t>
            </w:r>
          </w:p>
          <w:p w14:paraId="294240F3" w14:textId="77777777" w:rsidR="0058049F" w:rsidRDefault="00D1672C" w:rsidP="0058049F">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3252C">
              <w:rPr>
                <w:rFonts w:ascii="Calibri" w:hAnsi="Calibri" w:cs="Calibri"/>
              </w:rPr>
              <w:t xml:space="preserve">Här finns även ett </w:t>
            </w:r>
            <w:hyperlink r:id="rId15" w:history="1">
              <w:r w:rsidRPr="00705D13">
                <w:rPr>
                  <w:rStyle w:val="Hyperlnk"/>
                  <w:rFonts w:ascii="Calibri" w:hAnsi="Calibri" w:cs="Calibri"/>
                </w:rPr>
                <w:t>hullbedömningsschema</w:t>
              </w:r>
            </w:hyperlink>
            <w:r w:rsidRPr="0073252C">
              <w:rPr>
                <w:rFonts w:ascii="Calibri" w:hAnsi="Calibri" w:cs="Calibri"/>
              </w:rPr>
              <w:t>.</w:t>
            </w:r>
          </w:p>
          <w:p w14:paraId="2D789BFA" w14:textId="10DA7EE1" w:rsidR="00D1672C" w:rsidRPr="00824DB4" w:rsidRDefault="00D1672C" w:rsidP="0058049F">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3252C">
              <w:rPr>
                <w:rFonts w:ascii="Calibri" w:hAnsi="Calibri" w:cs="Calibri"/>
              </w:rPr>
              <w:t>Du kan utgå från den mallen men det är inget krav att du använder just den mallen.</w:t>
            </w:r>
            <w:bookmarkEnd w:id="1"/>
          </w:p>
        </w:tc>
      </w:tr>
      <w:tr w:rsidR="00D1672C" w14:paraId="4E822836"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55238273" w14:textId="1B6CC3BE" w:rsidR="00D1672C" w:rsidRDefault="00D1672C" w:rsidP="00D1672C">
            <w:r>
              <w:t>1</w:t>
            </w:r>
            <w:r w:rsidR="002D7CE0">
              <w:t>6</w:t>
            </w:r>
          </w:p>
        </w:tc>
        <w:tc>
          <w:tcPr>
            <w:tcW w:w="2977" w:type="dxa"/>
          </w:tcPr>
          <w:p w14:paraId="4E504BDF" w14:textId="77777777" w:rsidR="00D1672C"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15E3">
              <w:rPr>
                <w:rFonts w:ascii="Calibri" w:hAnsi="Calibri" w:cs="Calibri"/>
                <w:b/>
              </w:rPr>
              <w:t xml:space="preserve">Om dina suggor ingår i en </w:t>
            </w:r>
            <w:proofErr w:type="spellStart"/>
            <w:r w:rsidRPr="002015E3">
              <w:rPr>
                <w:rFonts w:ascii="Calibri" w:hAnsi="Calibri" w:cs="Calibri"/>
                <w:b/>
              </w:rPr>
              <w:t>suggring</w:t>
            </w:r>
            <w:proofErr w:type="spellEnd"/>
            <w:r w:rsidRPr="002015E3">
              <w:rPr>
                <w:rFonts w:ascii="Calibri" w:hAnsi="Calibri" w:cs="Calibri"/>
                <w:b/>
              </w:rPr>
              <w:t xml:space="preserve"> och om din besättning är ett nav</w:t>
            </w:r>
            <w:r>
              <w:rPr>
                <w:rFonts w:ascii="Calibri" w:hAnsi="Calibri" w:cs="Calibri"/>
                <w:b/>
              </w:rPr>
              <w:t>:</w:t>
            </w:r>
            <w:r w:rsidRPr="0093756D">
              <w:rPr>
                <w:rFonts w:ascii="Calibri" w:hAnsi="Calibri" w:cs="Calibri"/>
              </w:rPr>
              <w:t xml:space="preserve"> </w:t>
            </w:r>
          </w:p>
          <w:p w14:paraId="797B7889" w14:textId="77777777" w:rsidR="00D1672C" w:rsidRPr="0093756D"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3756D">
              <w:rPr>
                <w:rFonts w:ascii="Calibri" w:hAnsi="Calibri" w:cs="Calibri"/>
              </w:rPr>
              <w:t>Kommer du att genomföra minst 3 hullbedömningar av suggorna i varje grisningscykel?</w:t>
            </w:r>
          </w:p>
        </w:tc>
        <w:tc>
          <w:tcPr>
            <w:tcW w:w="567" w:type="dxa"/>
          </w:tcPr>
          <w:p w14:paraId="10CC0766" w14:textId="77777777" w:rsidR="00D1672C" w:rsidRDefault="00D1672C" w:rsidP="00D1672C">
            <w:pPr>
              <w:cnfStyle w:val="000000000000" w:firstRow="0" w:lastRow="0" w:firstColumn="0" w:lastColumn="0" w:oddVBand="0" w:evenVBand="0" w:oddHBand="0" w:evenHBand="0" w:firstRowFirstColumn="0" w:firstRowLastColumn="0" w:lastRowFirstColumn="0" w:lastRowLastColumn="0"/>
            </w:pPr>
          </w:p>
        </w:tc>
        <w:tc>
          <w:tcPr>
            <w:tcW w:w="597" w:type="dxa"/>
          </w:tcPr>
          <w:p w14:paraId="7E448F9F" w14:textId="77777777" w:rsidR="00D1672C" w:rsidRDefault="00D1672C" w:rsidP="00D1672C">
            <w:pPr>
              <w:cnfStyle w:val="000000000000" w:firstRow="0" w:lastRow="0" w:firstColumn="0" w:lastColumn="0" w:oddVBand="0" w:evenVBand="0" w:oddHBand="0" w:evenHBand="0" w:firstRowFirstColumn="0" w:firstRowLastColumn="0" w:lastRowFirstColumn="0" w:lastRowLastColumn="0"/>
            </w:pPr>
          </w:p>
        </w:tc>
        <w:tc>
          <w:tcPr>
            <w:tcW w:w="2635" w:type="dxa"/>
          </w:tcPr>
          <w:p w14:paraId="2746B01D" w14:textId="77777777" w:rsidR="00D1672C"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3756D">
              <w:rPr>
                <w:rFonts w:ascii="Calibri" w:hAnsi="Calibri" w:cs="Calibri"/>
              </w:rPr>
              <w:t xml:space="preserve">I en </w:t>
            </w:r>
            <w:proofErr w:type="spellStart"/>
            <w:r w:rsidRPr="0093756D">
              <w:rPr>
                <w:rFonts w:ascii="Calibri" w:hAnsi="Calibri" w:cs="Calibri"/>
              </w:rPr>
              <w:t>suggpool</w:t>
            </w:r>
            <w:proofErr w:type="spellEnd"/>
            <w:r w:rsidRPr="0093756D">
              <w:rPr>
                <w:rFonts w:ascii="Calibri" w:hAnsi="Calibri" w:cs="Calibri"/>
              </w:rPr>
              <w:t xml:space="preserve"> ska navet göra 3 hullbedömningar och satelliten ska göra 1 hullbedömning i varje grisningscykel. </w:t>
            </w:r>
          </w:p>
          <w:p w14:paraId="3510D281" w14:textId="77777777" w:rsidR="00705D13" w:rsidRPr="00705D13" w:rsidRDefault="00653BF2" w:rsidP="00705D13">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6" w:history="1">
              <w:r w:rsidR="00705D13" w:rsidRPr="00705D13">
                <w:rPr>
                  <w:rStyle w:val="Hyperlnk"/>
                  <w:rFonts w:ascii="Calibri" w:hAnsi="Calibri" w:cs="Calibri"/>
                </w:rPr>
                <w:t>Hullbedömningarna ska göras efter den mall som Gård-och djurhälsan har.</w:t>
              </w:r>
            </w:hyperlink>
            <w:r w:rsidR="00705D13" w:rsidRPr="00705D13">
              <w:rPr>
                <w:rFonts w:ascii="Calibri" w:hAnsi="Calibri" w:cs="Calibri"/>
              </w:rPr>
              <w:t xml:space="preserve"> </w:t>
            </w:r>
          </w:p>
          <w:p w14:paraId="50B5B6E5" w14:textId="59EEA918" w:rsidR="00D1672C"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3756D">
              <w:rPr>
                <w:rFonts w:ascii="Calibri" w:hAnsi="Calibri" w:cs="Calibri"/>
              </w:rPr>
              <w:t xml:space="preserve">Här finns även ett </w:t>
            </w:r>
            <w:hyperlink r:id="rId17" w:history="1">
              <w:r w:rsidR="00705D13" w:rsidRPr="00705D13">
                <w:rPr>
                  <w:rStyle w:val="Hyperlnk"/>
                  <w:rFonts w:ascii="Calibri" w:hAnsi="Calibri" w:cs="Calibri"/>
                </w:rPr>
                <w:t>hullbedömningsschema</w:t>
              </w:r>
            </w:hyperlink>
            <w:r w:rsidRPr="0093756D">
              <w:rPr>
                <w:rFonts w:ascii="Calibri" w:hAnsi="Calibri" w:cs="Calibri"/>
              </w:rPr>
              <w:t>.</w:t>
            </w:r>
          </w:p>
          <w:p w14:paraId="66365C5C" w14:textId="77777777" w:rsidR="00D1672C" w:rsidRPr="00824DB4"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3756D">
              <w:rPr>
                <w:rFonts w:ascii="Calibri" w:hAnsi="Calibri" w:cs="Calibri"/>
              </w:rPr>
              <w:t>Du kan utgå från den mallen men det är inget krav att du använder just den mallen.</w:t>
            </w:r>
          </w:p>
        </w:tc>
      </w:tr>
      <w:tr w:rsidR="00D1672C" w14:paraId="5BBA53B6"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24D83F2" w14:textId="6A79EED2" w:rsidR="00D1672C" w:rsidRDefault="00D1672C" w:rsidP="00D1672C">
            <w:r>
              <w:t>1</w:t>
            </w:r>
            <w:r w:rsidR="002D7CE0">
              <w:t>7</w:t>
            </w:r>
          </w:p>
        </w:tc>
        <w:tc>
          <w:tcPr>
            <w:tcW w:w="2977" w:type="dxa"/>
          </w:tcPr>
          <w:p w14:paraId="22CBBD12" w14:textId="77777777" w:rsidR="00D1672C"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015E3">
              <w:rPr>
                <w:rFonts w:ascii="Calibri" w:hAnsi="Calibri" w:cs="Calibri"/>
                <w:b/>
              </w:rPr>
              <w:t xml:space="preserve">Om dina suggor ingår i en </w:t>
            </w:r>
            <w:proofErr w:type="spellStart"/>
            <w:r w:rsidRPr="002015E3">
              <w:rPr>
                <w:rFonts w:ascii="Calibri" w:hAnsi="Calibri" w:cs="Calibri"/>
                <w:b/>
              </w:rPr>
              <w:t>suggring</w:t>
            </w:r>
            <w:proofErr w:type="spellEnd"/>
            <w:r w:rsidRPr="002015E3">
              <w:rPr>
                <w:rFonts w:ascii="Calibri" w:hAnsi="Calibri" w:cs="Calibri"/>
                <w:b/>
              </w:rPr>
              <w:t xml:space="preserve"> och är en satellitbesättning</w:t>
            </w:r>
            <w:r>
              <w:rPr>
                <w:rFonts w:ascii="Calibri" w:hAnsi="Calibri" w:cs="Calibri"/>
                <w:b/>
              </w:rPr>
              <w:t>:</w:t>
            </w:r>
            <w:r w:rsidRPr="000426B8">
              <w:rPr>
                <w:rFonts w:ascii="Calibri" w:hAnsi="Calibri" w:cs="Calibri"/>
              </w:rPr>
              <w:t xml:space="preserve"> </w:t>
            </w:r>
          </w:p>
          <w:p w14:paraId="7D213394" w14:textId="77777777" w:rsidR="00D1672C" w:rsidRPr="000426B8"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426B8">
              <w:rPr>
                <w:rFonts w:ascii="Calibri" w:hAnsi="Calibri" w:cs="Calibri"/>
              </w:rPr>
              <w:t>Kommer du att göra minst 1 hullbedömning av suggorna i varje grisningscykel?</w:t>
            </w:r>
          </w:p>
        </w:tc>
        <w:tc>
          <w:tcPr>
            <w:tcW w:w="567" w:type="dxa"/>
          </w:tcPr>
          <w:p w14:paraId="7DC49F03" w14:textId="77777777" w:rsidR="00D1672C" w:rsidRDefault="00D1672C" w:rsidP="00D1672C">
            <w:pPr>
              <w:cnfStyle w:val="000000100000" w:firstRow="0" w:lastRow="0" w:firstColumn="0" w:lastColumn="0" w:oddVBand="0" w:evenVBand="0" w:oddHBand="1" w:evenHBand="0" w:firstRowFirstColumn="0" w:firstRowLastColumn="0" w:lastRowFirstColumn="0" w:lastRowLastColumn="0"/>
            </w:pPr>
          </w:p>
        </w:tc>
        <w:tc>
          <w:tcPr>
            <w:tcW w:w="597" w:type="dxa"/>
          </w:tcPr>
          <w:p w14:paraId="7B1525CE" w14:textId="77777777" w:rsidR="00D1672C" w:rsidRDefault="00D1672C" w:rsidP="00D1672C">
            <w:pPr>
              <w:cnfStyle w:val="000000100000" w:firstRow="0" w:lastRow="0" w:firstColumn="0" w:lastColumn="0" w:oddVBand="0" w:evenVBand="0" w:oddHBand="1" w:evenHBand="0" w:firstRowFirstColumn="0" w:firstRowLastColumn="0" w:lastRowFirstColumn="0" w:lastRowLastColumn="0"/>
            </w:pPr>
          </w:p>
        </w:tc>
        <w:tc>
          <w:tcPr>
            <w:tcW w:w="2635" w:type="dxa"/>
          </w:tcPr>
          <w:p w14:paraId="75584971" w14:textId="77777777" w:rsidR="00D1672C"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426B8">
              <w:rPr>
                <w:rFonts w:ascii="Calibri" w:hAnsi="Calibri" w:cs="Calibri"/>
              </w:rPr>
              <w:t xml:space="preserve">I en </w:t>
            </w:r>
            <w:proofErr w:type="spellStart"/>
            <w:r w:rsidRPr="000426B8">
              <w:rPr>
                <w:rFonts w:ascii="Calibri" w:hAnsi="Calibri" w:cs="Calibri"/>
              </w:rPr>
              <w:t>suggpool</w:t>
            </w:r>
            <w:proofErr w:type="spellEnd"/>
            <w:r w:rsidRPr="000426B8">
              <w:rPr>
                <w:rFonts w:ascii="Calibri" w:hAnsi="Calibri" w:cs="Calibri"/>
              </w:rPr>
              <w:t xml:space="preserve"> ska navet göra 3 hullbedömningar och satelliten ska göra 1 hullbedömning i varje grisningscykel. </w:t>
            </w:r>
          </w:p>
          <w:p w14:paraId="57066CC2" w14:textId="1A43A04D" w:rsidR="00D1672C" w:rsidRDefault="00653BF2"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18" w:history="1">
              <w:r w:rsidR="00705D13" w:rsidRPr="00705D13">
                <w:rPr>
                  <w:rStyle w:val="Hyperlnk"/>
                  <w:rFonts w:ascii="Calibri" w:hAnsi="Calibri" w:cs="Calibri"/>
                </w:rPr>
                <w:t>Hullbedömningarna ska göras efter den mall som Gård-och djurhälsan har.</w:t>
              </w:r>
            </w:hyperlink>
          </w:p>
          <w:p w14:paraId="6853352A" w14:textId="77777777" w:rsidR="0058049F"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426B8">
              <w:rPr>
                <w:rFonts w:ascii="Calibri" w:hAnsi="Calibri" w:cs="Calibri"/>
              </w:rPr>
              <w:t xml:space="preserve">Här finns även ett </w:t>
            </w:r>
            <w:hyperlink r:id="rId19" w:history="1">
              <w:r w:rsidR="00705D13" w:rsidRPr="00705D13">
                <w:rPr>
                  <w:rStyle w:val="Hyperlnk"/>
                  <w:rFonts w:ascii="Calibri" w:hAnsi="Calibri" w:cs="Calibri"/>
                </w:rPr>
                <w:t>hullbedömningsschema</w:t>
              </w:r>
            </w:hyperlink>
            <w:r w:rsidRPr="000426B8">
              <w:rPr>
                <w:rFonts w:ascii="Calibri" w:hAnsi="Calibri" w:cs="Calibri"/>
              </w:rPr>
              <w:t xml:space="preserve">. </w:t>
            </w:r>
          </w:p>
          <w:p w14:paraId="2C87404B" w14:textId="4B7F28F6" w:rsidR="00D1672C" w:rsidRPr="00824DB4" w:rsidRDefault="00D1672C" w:rsidP="00D1672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426B8">
              <w:rPr>
                <w:rFonts w:ascii="Calibri" w:hAnsi="Calibri" w:cs="Calibri"/>
              </w:rPr>
              <w:t>Du kan utgå från den mallen men det är inget krav att du använder just den mallen.</w:t>
            </w:r>
          </w:p>
        </w:tc>
      </w:tr>
      <w:tr w:rsidR="00D1672C" w14:paraId="2B3F42A5"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162A5E7D" w14:textId="41810C5D" w:rsidR="00D1672C" w:rsidRDefault="00D1672C" w:rsidP="00D1672C">
            <w:r>
              <w:t>1</w:t>
            </w:r>
            <w:r w:rsidR="002D7CE0">
              <w:t>8</w:t>
            </w:r>
          </w:p>
        </w:tc>
        <w:tc>
          <w:tcPr>
            <w:tcW w:w="2977" w:type="dxa"/>
          </w:tcPr>
          <w:p w14:paraId="72778E11" w14:textId="77777777" w:rsidR="00D1672C" w:rsidRPr="00202B71"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2B71">
              <w:rPr>
                <w:rFonts w:ascii="Calibri" w:hAnsi="Calibri" w:cs="Calibri"/>
              </w:rPr>
              <w:t>Sparar du all den dokumentation som krävs för ersättningen?</w:t>
            </w:r>
          </w:p>
        </w:tc>
        <w:tc>
          <w:tcPr>
            <w:tcW w:w="567" w:type="dxa"/>
          </w:tcPr>
          <w:p w14:paraId="6F9205E7" w14:textId="77777777" w:rsidR="00D1672C" w:rsidRDefault="00D1672C" w:rsidP="00D1672C">
            <w:pPr>
              <w:cnfStyle w:val="000000000000" w:firstRow="0" w:lastRow="0" w:firstColumn="0" w:lastColumn="0" w:oddVBand="0" w:evenVBand="0" w:oddHBand="0" w:evenHBand="0" w:firstRowFirstColumn="0" w:firstRowLastColumn="0" w:lastRowFirstColumn="0" w:lastRowLastColumn="0"/>
            </w:pPr>
          </w:p>
        </w:tc>
        <w:tc>
          <w:tcPr>
            <w:tcW w:w="597" w:type="dxa"/>
          </w:tcPr>
          <w:p w14:paraId="4FF96621" w14:textId="77777777" w:rsidR="00D1672C" w:rsidRDefault="00D1672C" w:rsidP="00D1672C">
            <w:pPr>
              <w:cnfStyle w:val="000000000000" w:firstRow="0" w:lastRow="0" w:firstColumn="0" w:lastColumn="0" w:oddVBand="0" w:evenVBand="0" w:oddHBand="0" w:evenHBand="0" w:firstRowFirstColumn="0" w:firstRowLastColumn="0" w:lastRowFirstColumn="0" w:lastRowLastColumn="0"/>
            </w:pPr>
          </w:p>
        </w:tc>
        <w:tc>
          <w:tcPr>
            <w:tcW w:w="2635" w:type="dxa"/>
          </w:tcPr>
          <w:p w14:paraId="2DCFD987" w14:textId="77777777" w:rsidR="00D1672C"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2B71">
              <w:rPr>
                <w:rFonts w:ascii="Calibri" w:hAnsi="Calibri" w:cs="Calibri"/>
              </w:rPr>
              <w:t xml:space="preserve">Ett återkommande krav för ersättningen är att du ska dokumentera det du gör. </w:t>
            </w:r>
          </w:p>
          <w:p w14:paraId="18E766EE" w14:textId="77777777" w:rsidR="002B618F" w:rsidRDefault="002B618F"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31EA70C4" w14:textId="064179B9" w:rsidR="00D1672C"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2B71">
              <w:rPr>
                <w:rFonts w:ascii="Calibri" w:hAnsi="Calibri" w:cs="Calibri"/>
              </w:rPr>
              <w:t xml:space="preserve">Du ska spara den dokumentation som krävs för ersättningen det året som din ansökan gäller och även året därpå. Du ska spara all dokumentation som påverkar utbetalningen av ersättningen. </w:t>
            </w:r>
          </w:p>
          <w:p w14:paraId="2A7066A0" w14:textId="77777777" w:rsidR="002B618F" w:rsidRDefault="002B618F"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1A6134E" w14:textId="00647F33" w:rsidR="00D1672C" w:rsidRPr="00824DB4" w:rsidRDefault="00D1672C" w:rsidP="00D1672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2B71">
              <w:rPr>
                <w:rFonts w:ascii="Calibri" w:hAnsi="Calibri" w:cs="Calibri"/>
              </w:rPr>
              <w:t>Vid en kontroll ska du kunna visa din dokumentation.</w:t>
            </w:r>
          </w:p>
        </w:tc>
      </w:tr>
    </w:tbl>
    <w:p w14:paraId="34EC8D55" w14:textId="77777777" w:rsidR="00081AC7" w:rsidRDefault="00081AC7" w:rsidP="00565C89"/>
    <w:sectPr w:rsidR="00081AC7" w:rsidSect="00B55001">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7BAB" w14:textId="77777777" w:rsidR="00753BAC" w:rsidRDefault="00753BAC" w:rsidP="00455A35">
      <w:pPr>
        <w:spacing w:after="0" w:line="240" w:lineRule="auto"/>
      </w:pPr>
      <w:r>
        <w:separator/>
      </w:r>
    </w:p>
  </w:endnote>
  <w:endnote w:type="continuationSeparator" w:id="0">
    <w:p w14:paraId="58DF0764" w14:textId="77777777" w:rsidR="00753BAC" w:rsidRDefault="00753BAC"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7F7D" w14:textId="77777777"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0CF6" w14:textId="77777777"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4528" w14:textId="77777777"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0EFE" w14:textId="77777777" w:rsidR="00753BAC" w:rsidRDefault="00753BAC" w:rsidP="00455A35">
      <w:pPr>
        <w:spacing w:after="0" w:line="240" w:lineRule="auto"/>
      </w:pPr>
      <w:r>
        <w:separator/>
      </w:r>
    </w:p>
  </w:footnote>
  <w:footnote w:type="continuationSeparator" w:id="0">
    <w:p w14:paraId="5C6B856C" w14:textId="77777777" w:rsidR="00753BAC" w:rsidRDefault="00753BAC"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20F1" w14:textId="77777777"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084C" w14:textId="77777777"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r w:rsidR="00653BF2">
      <w:fldChar w:fldCharType="begin"/>
    </w:r>
    <w:r w:rsidR="00653BF2">
      <w:instrText>NUMPAGES  \* Arabic  \* MERGEFORMAT</w:instrText>
    </w:r>
    <w:r w:rsidR="00653BF2">
      <w:fldChar w:fldCharType="separate"/>
    </w:r>
    <w:r>
      <w:t>2</w:t>
    </w:r>
    <w:r w:rsidR="00653BF2">
      <w:fldChar w:fldCharType="end"/>
    </w:r>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9DB3" w14:textId="77777777"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r w:rsidR="00653BF2">
      <w:fldChar w:fldCharType="begin"/>
    </w:r>
    <w:r w:rsidR="00653BF2">
      <w:instrText>NUMPAGES  \* Arabic  \* MERGEFORMAT</w:instrText>
    </w:r>
    <w:r w:rsidR="00653BF2">
      <w:fldChar w:fldCharType="separate"/>
    </w:r>
    <w:r>
      <w:t>2</w:t>
    </w:r>
    <w:r w:rsidR="00653BF2">
      <w:fldChar w:fldCharType="end"/>
    </w:r>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ED40549"/>
    <w:multiLevelType w:val="hybridMultilevel"/>
    <w:tmpl w:val="D25807A0"/>
    <w:lvl w:ilvl="0" w:tplc="041D0001">
      <w:start w:val="1"/>
      <w:numFmt w:val="bullet"/>
      <w:lvlText w:val=""/>
      <w:lvlJc w:val="left"/>
      <w:pPr>
        <w:ind w:left="39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63161C05"/>
    <w:multiLevelType w:val="hybridMultilevel"/>
    <w:tmpl w:val="4F6E8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71317"/>
    <w:rsid w:val="00074785"/>
    <w:rsid w:val="0008026D"/>
    <w:rsid w:val="00081AC7"/>
    <w:rsid w:val="00082230"/>
    <w:rsid w:val="00087C35"/>
    <w:rsid w:val="000D28CD"/>
    <w:rsid w:val="001044AD"/>
    <w:rsid w:val="00124972"/>
    <w:rsid w:val="001761A5"/>
    <w:rsid w:val="001A75A5"/>
    <w:rsid w:val="001F1DBF"/>
    <w:rsid w:val="002321F0"/>
    <w:rsid w:val="002561A8"/>
    <w:rsid w:val="002702FA"/>
    <w:rsid w:val="00283961"/>
    <w:rsid w:val="002A7115"/>
    <w:rsid w:val="002B0582"/>
    <w:rsid w:val="002B1082"/>
    <w:rsid w:val="002B618F"/>
    <w:rsid w:val="002D0192"/>
    <w:rsid w:val="002D5A1F"/>
    <w:rsid w:val="002D7CE0"/>
    <w:rsid w:val="002F1F76"/>
    <w:rsid w:val="00303C4D"/>
    <w:rsid w:val="00317750"/>
    <w:rsid w:val="00340F75"/>
    <w:rsid w:val="003475F1"/>
    <w:rsid w:val="00364E39"/>
    <w:rsid w:val="00366C49"/>
    <w:rsid w:val="003700B6"/>
    <w:rsid w:val="0038416E"/>
    <w:rsid w:val="00385A1B"/>
    <w:rsid w:val="00395573"/>
    <w:rsid w:val="0039784E"/>
    <w:rsid w:val="003B46F2"/>
    <w:rsid w:val="003F26D2"/>
    <w:rsid w:val="00432C5C"/>
    <w:rsid w:val="00436D0F"/>
    <w:rsid w:val="004414B0"/>
    <w:rsid w:val="00455A35"/>
    <w:rsid w:val="004653E4"/>
    <w:rsid w:val="00490878"/>
    <w:rsid w:val="00492C66"/>
    <w:rsid w:val="004A6053"/>
    <w:rsid w:val="004B6807"/>
    <w:rsid w:val="004C4BD5"/>
    <w:rsid w:val="00565C89"/>
    <w:rsid w:val="0058049F"/>
    <w:rsid w:val="005B7BCC"/>
    <w:rsid w:val="005C623E"/>
    <w:rsid w:val="005C706D"/>
    <w:rsid w:val="005E3BC0"/>
    <w:rsid w:val="00600DB5"/>
    <w:rsid w:val="0061645F"/>
    <w:rsid w:val="00632B2B"/>
    <w:rsid w:val="00653BF2"/>
    <w:rsid w:val="0066798F"/>
    <w:rsid w:val="006D43A1"/>
    <w:rsid w:val="006F599A"/>
    <w:rsid w:val="00705AE7"/>
    <w:rsid w:val="00705D13"/>
    <w:rsid w:val="007100FD"/>
    <w:rsid w:val="00742A48"/>
    <w:rsid w:val="007432AC"/>
    <w:rsid w:val="00746BC1"/>
    <w:rsid w:val="00753BAC"/>
    <w:rsid w:val="00766E39"/>
    <w:rsid w:val="0077479E"/>
    <w:rsid w:val="007B4C67"/>
    <w:rsid w:val="007C6ECA"/>
    <w:rsid w:val="007D7E85"/>
    <w:rsid w:val="007F2507"/>
    <w:rsid w:val="00813221"/>
    <w:rsid w:val="00833F31"/>
    <w:rsid w:val="008526E4"/>
    <w:rsid w:val="00876E0B"/>
    <w:rsid w:val="00893F20"/>
    <w:rsid w:val="008C5141"/>
    <w:rsid w:val="008E5A31"/>
    <w:rsid w:val="00903766"/>
    <w:rsid w:val="009120E3"/>
    <w:rsid w:val="00926D32"/>
    <w:rsid w:val="0096424A"/>
    <w:rsid w:val="009725F2"/>
    <w:rsid w:val="00987842"/>
    <w:rsid w:val="009A46AA"/>
    <w:rsid w:val="009A7953"/>
    <w:rsid w:val="009B79B8"/>
    <w:rsid w:val="009D2CA8"/>
    <w:rsid w:val="009D764D"/>
    <w:rsid w:val="00A01CF9"/>
    <w:rsid w:val="00A05CF6"/>
    <w:rsid w:val="00A167A1"/>
    <w:rsid w:val="00A3480D"/>
    <w:rsid w:val="00AA6F30"/>
    <w:rsid w:val="00AC1153"/>
    <w:rsid w:val="00AE75E7"/>
    <w:rsid w:val="00AF691C"/>
    <w:rsid w:val="00B173D8"/>
    <w:rsid w:val="00B22F79"/>
    <w:rsid w:val="00B32391"/>
    <w:rsid w:val="00B55001"/>
    <w:rsid w:val="00B6325B"/>
    <w:rsid w:val="00B676E6"/>
    <w:rsid w:val="00B73791"/>
    <w:rsid w:val="00B76B97"/>
    <w:rsid w:val="00B90B61"/>
    <w:rsid w:val="00B91971"/>
    <w:rsid w:val="00BA788B"/>
    <w:rsid w:val="00BB2943"/>
    <w:rsid w:val="00BC4074"/>
    <w:rsid w:val="00BD205E"/>
    <w:rsid w:val="00C4433D"/>
    <w:rsid w:val="00C721F1"/>
    <w:rsid w:val="00C77BE3"/>
    <w:rsid w:val="00C824B9"/>
    <w:rsid w:val="00CD6C40"/>
    <w:rsid w:val="00CE416C"/>
    <w:rsid w:val="00D01E0D"/>
    <w:rsid w:val="00D022EB"/>
    <w:rsid w:val="00D04FCB"/>
    <w:rsid w:val="00D1091E"/>
    <w:rsid w:val="00D11CF8"/>
    <w:rsid w:val="00D14EDE"/>
    <w:rsid w:val="00D1672C"/>
    <w:rsid w:val="00D4556E"/>
    <w:rsid w:val="00D508C2"/>
    <w:rsid w:val="00D5612C"/>
    <w:rsid w:val="00D63D96"/>
    <w:rsid w:val="00D73758"/>
    <w:rsid w:val="00D7598E"/>
    <w:rsid w:val="00DA6B0E"/>
    <w:rsid w:val="00DE3494"/>
    <w:rsid w:val="00E011C4"/>
    <w:rsid w:val="00E145CD"/>
    <w:rsid w:val="00E1668B"/>
    <w:rsid w:val="00E37E9C"/>
    <w:rsid w:val="00E40906"/>
    <w:rsid w:val="00E5181E"/>
    <w:rsid w:val="00EC2741"/>
    <w:rsid w:val="00ED5D98"/>
    <w:rsid w:val="00F012F3"/>
    <w:rsid w:val="00F07BB3"/>
    <w:rsid w:val="00F17A62"/>
    <w:rsid w:val="00F26E1D"/>
    <w:rsid w:val="00F5391A"/>
    <w:rsid w:val="00F81F67"/>
    <w:rsid w:val="00F86C13"/>
    <w:rsid w:val="00FA2921"/>
    <w:rsid w:val="00FA79EA"/>
    <w:rsid w:val="00FB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E94610C"/>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rdbruksverket.se/stod/jordbruk-tradgard-och-rennaring/djur/djurvalfardsersattning-for-suggor" TargetMode="External"/><Relationship Id="rId18" Type="http://schemas.openxmlformats.org/officeDocument/2006/relationships/hyperlink" Target="https://www.gardochdjurhalsan.se/wp-content/uploads/2019/06/gaerd-djurhaelsan-stalltips-2-6-suggo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rdbruksverket.se/stod/jordbruk-tradgard-och-rennaring/djur/djurvalfardsersattning-for-suggor" TargetMode="External"/><Relationship Id="rId17" Type="http://schemas.openxmlformats.org/officeDocument/2006/relationships/hyperlink" Target="https://www.gardochdjurhalsan.se/wp-content/uploads/2019/06/gaerd-djurhaelsan-stalltips-2-7-suggor.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ardochdjurhalsan.se/wp-content/uploads/2019/06/gaerd-djurhaelsan-stalltips-2-6-suggo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rdbruksverket.se/stod/jordbruk-tradgard-och-rennaring/djur/djurvalfardsersattning-for-suggo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ardochdjurhalsan.se/wp-content/uploads/2019/06/gaerd-djurhaelsan-stalltips-2-7-suggor.pdf" TargetMode="External"/><Relationship Id="rId23" Type="http://schemas.openxmlformats.org/officeDocument/2006/relationships/footer" Target="footer2.xml"/><Relationship Id="rId10" Type="http://schemas.openxmlformats.org/officeDocument/2006/relationships/hyperlink" Target="https://jordbruksverket.se/stod/jordbruk-tradgard-och-rennaring/sam-ansokan-och-allmant-om-jordbrukarstoden/grundvillkor" TargetMode="External"/><Relationship Id="rId19" Type="http://schemas.openxmlformats.org/officeDocument/2006/relationships/hyperlink" Target="https://www.gardochdjurhalsan.se/wp-content/uploads/2019/06/gaerd-djurhaelsan-stalltips-2-7-suggor.pdf" TargetMode="External"/><Relationship Id="rId4" Type="http://schemas.openxmlformats.org/officeDocument/2006/relationships/settings" Target="settings.xml"/><Relationship Id="rId9" Type="http://schemas.openxmlformats.org/officeDocument/2006/relationships/hyperlink" Target="https://jordbruksverket.se/stod/jordbruk-tradgard-och-rennaring/djur/djurvalfardsersattning-for-suggor" TargetMode="External"/><Relationship Id="rId14" Type="http://schemas.openxmlformats.org/officeDocument/2006/relationships/hyperlink" Target="https://www.gardochdjurhalsan.se/wp-content/uploads/2019/06/gaerd-djurhaelsan-stalltips-2-6-suggor.pdf"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D311-A899-47DF-9B9D-3FB2F2B6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42</TotalTime>
  <Pages>5</Pages>
  <Words>1380</Words>
  <Characters>7319</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Checklista djurvälfärdsersättning suggor</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djurvälfärdsersättning suggor</dc:title>
  <dc:subject/>
  <dc:creator>Jordbruksverket@jordbruksverket.se</dc:creator>
  <cp:keywords/>
  <dc:description/>
  <cp:lastModifiedBy>Ingela Toth</cp:lastModifiedBy>
  <cp:revision>16</cp:revision>
  <cp:lastPrinted>2023-01-24T13:50:00Z</cp:lastPrinted>
  <dcterms:created xsi:type="dcterms:W3CDTF">2023-01-24T13:36:00Z</dcterms:created>
  <dcterms:modified xsi:type="dcterms:W3CDTF">2023-01-30T07:44:00Z</dcterms:modified>
</cp:coreProperties>
</file>