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1A" w:rsidRDefault="009D2CA8" w:rsidP="00B55001">
      <w:pPr>
        <w:pStyle w:val="Rubrik1"/>
      </w:pPr>
      <w:r w:rsidRPr="00F5391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D918A79" wp14:editId="3030F175">
            <wp:simplePos x="0" y="0"/>
            <wp:positionH relativeFrom="page">
              <wp:posOffset>720090</wp:posOffset>
            </wp:positionH>
            <wp:positionV relativeFrom="page">
              <wp:posOffset>403225</wp:posOffset>
            </wp:positionV>
            <wp:extent cx="1076400" cy="914400"/>
            <wp:effectExtent l="0" t="0" r="9525" b="0"/>
            <wp:wrapNone/>
            <wp:docPr id="1" name="Bild 1" descr="Jordbruksverket logotyp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Jordbruksverket logotyp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4D14">
        <w:t>Bilaga 5. Lista över aktörer i partnerskapet</w:t>
      </w:r>
    </w:p>
    <w:p w:rsidR="00D508C2" w:rsidRDefault="007D4D14" w:rsidP="00BF2ADC">
      <w:r w:rsidRPr="007D4D14">
        <w:t>Räkna upp de aktö</w:t>
      </w:r>
      <w:bookmarkStart w:id="0" w:name="_GoBack"/>
      <w:bookmarkEnd w:id="0"/>
      <w:r w:rsidRPr="007D4D14">
        <w:t xml:space="preserve">rer som </w:t>
      </w:r>
      <w:r>
        <w:t xml:space="preserve">ligger bakom utvecklingsstrategin. </w:t>
      </w:r>
      <w:r>
        <w:br/>
        <w:t>Om du behöver fler rader kan du lägga till genom att hålla muspekaren på tabellen och använda plustecknet.</w:t>
      </w:r>
    </w:p>
    <w:tbl>
      <w:tblPr>
        <w:tblStyle w:val="Jordbruksverketstandard"/>
        <w:tblW w:w="0" w:type="auto"/>
        <w:tblLook w:val="04A0" w:firstRow="1" w:lastRow="0" w:firstColumn="1" w:lastColumn="0" w:noHBand="0" w:noVBand="1"/>
      </w:tblPr>
      <w:tblGrid>
        <w:gridCol w:w="3684"/>
        <w:gridCol w:w="3685"/>
      </w:tblGrid>
      <w:tr w:rsidR="007D4D14" w:rsidTr="005F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>
            <w:r>
              <w:t>Aktör (organisation)</w:t>
            </w:r>
          </w:p>
        </w:tc>
        <w:tc>
          <w:tcPr>
            <w:tcW w:w="3685" w:type="dxa"/>
          </w:tcPr>
          <w:p w:rsidR="007D4D14" w:rsidRDefault="007D4D14" w:rsidP="00972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Sektor (ideell, privat eller offentlig)</w:t>
            </w: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D14" w:rsidTr="007D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D14" w:rsidTr="007D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:rsidR="007D4D14" w:rsidRDefault="007D4D14" w:rsidP="009725F2"/>
        </w:tc>
        <w:tc>
          <w:tcPr>
            <w:tcW w:w="3685" w:type="dxa"/>
          </w:tcPr>
          <w:p w:rsidR="007D4D14" w:rsidRDefault="007D4D14" w:rsidP="0097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D4D14" w:rsidRPr="007D4D14" w:rsidRDefault="007D4D14" w:rsidP="009725F2"/>
    <w:sectPr w:rsidR="007D4D14" w:rsidRPr="007D4D14" w:rsidSect="00B55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2552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07" w:rsidRDefault="00C76507" w:rsidP="00455A35">
      <w:pPr>
        <w:spacing w:after="0" w:line="240" w:lineRule="auto"/>
      </w:pPr>
      <w:r>
        <w:separator/>
      </w:r>
    </w:p>
  </w:endnote>
  <w:endnote w:type="continuationSeparator" w:id="0">
    <w:p w:rsidR="00C76507" w:rsidRDefault="00C76507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14" w:rsidRDefault="007D4D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14" w:rsidRDefault="007D4D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14" w:rsidRDefault="007D4D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07" w:rsidRDefault="00C76507" w:rsidP="00455A35">
      <w:pPr>
        <w:spacing w:after="0" w:line="240" w:lineRule="auto"/>
      </w:pPr>
      <w:r>
        <w:separator/>
      </w:r>
    </w:p>
  </w:footnote>
  <w:footnote w:type="continuationSeparator" w:id="0">
    <w:p w:rsidR="00C76507" w:rsidRDefault="00C76507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14" w:rsidRDefault="007D4D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F0" w:rsidRDefault="002321F0" w:rsidP="002321F0">
    <w:pPr>
      <w:pStyle w:val="Sidhuvud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7D4D14">
      <w:rPr>
        <w:noProof/>
      </w:rPr>
      <w:t>2</w:t>
    </w:r>
    <w:r w:rsidRPr="00455A35">
      <w:fldChar w:fldCharType="end"/>
    </w:r>
    <w:r w:rsidRPr="00455A35">
      <w:t>(</w:t>
    </w:r>
    <w:r w:rsidR="00AD05E9">
      <w:fldChar w:fldCharType="begin"/>
    </w:r>
    <w:r w:rsidR="00AD05E9">
      <w:instrText>NUMPAGES  \* Arabic  \* MERGEFORMAT</w:instrText>
    </w:r>
    <w:r w:rsidR="00AD05E9">
      <w:fldChar w:fldCharType="separate"/>
    </w:r>
    <w:r w:rsidR="00AD05E9">
      <w:rPr>
        <w:noProof/>
      </w:rPr>
      <w:t>1</w:t>
    </w:r>
    <w:r w:rsidR="00AD05E9">
      <w:rPr>
        <w:noProof/>
      </w:rPr>
      <w:fldChar w:fldCharType="end"/>
    </w:r>
    <w:r w:rsidRPr="00455A3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F0" w:rsidRDefault="002321F0" w:rsidP="002321F0">
    <w:pPr>
      <w:pStyle w:val="Sidhuvud"/>
      <w:spacing w:after="1680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AD05E9">
      <w:rPr>
        <w:noProof/>
      </w:rPr>
      <w:t>1</w:t>
    </w:r>
    <w:r w:rsidRPr="00455A35">
      <w:fldChar w:fldCharType="end"/>
    </w:r>
    <w:r w:rsidRPr="00455A35">
      <w:t>(</w:t>
    </w:r>
    <w:r w:rsidR="00AD05E9">
      <w:fldChar w:fldCharType="begin"/>
    </w:r>
    <w:r w:rsidR="00AD05E9">
      <w:instrText>NUMPAGES  \* Arabic  \* MERGEFORMAT</w:instrText>
    </w:r>
    <w:r w:rsidR="00AD05E9">
      <w:fldChar w:fldCharType="separate"/>
    </w:r>
    <w:r w:rsidR="00AD05E9">
      <w:rPr>
        <w:noProof/>
      </w:rPr>
      <w:t>1</w:t>
    </w:r>
    <w:r w:rsidR="00AD05E9">
      <w:rPr>
        <w:noProof/>
      </w:rPr>
      <w:fldChar w:fldCharType="end"/>
    </w:r>
    <w:r w:rsidRPr="00455A3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03EE3726"/>
    <w:name w:val="Numrub"/>
    <w:styleLink w:val="Numreraderubriker"/>
    <w:lvl w:ilvl="0">
      <w:start w:val="1"/>
      <w:numFmt w:val="decimal"/>
      <w:pStyle w:val="Rubrik1numrerad"/>
      <w:lvlText w:val="%1"/>
      <w:lvlJc w:val="left"/>
      <w:pPr>
        <w:tabs>
          <w:tab w:val="num" w:pos="567"/>
        </w:tabs>
        <w:ind w:left="0" w:hanging="68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E528D40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14"/>
    <w:rsid w:val="000321DC"/>
    <w:rsid w:val="00071317"/>
    <w:rsid w:val="00074785"/>
    <w:rsid w:val="0008026D"/>
    <w:rsid w:val="000D28CD"/>
    <w:rsid w:val="001044AD"/>
    <w:rsid w:val="00124972"/>
    <w:rsid w:val="001761A5"/>
    <w:rsid w:val="001A75A5"/>
    <w:rsid w:val="001F1DBF"/>
    <w:rsid w:val="002321F0"/>
    <w:rsid w:val="002561A8"/>
    <w:rsid w:val="002702FA"/>
    <w:rsid w:val="002A7115"/>
    <w:rsid w:val="002B0582"/>
    <w:rsid w:val="002B1082"/>
    <w:rsid w:val="002D0192"/>
    <w:rsid w:val="002D5A1F"/>
    <w:rsid w:val="00303C4D"/>
    <w:rsid w:val="00317750"/>
    <w:rsid w:val="00340F75"/>
    <w:rsid w:val="003475F1"/>
    <w:rsid w:val="00364E39"/>
    <w:rsid w:val="00366C49"/>
    <w:rsid w:val="003700B6"/>
    <w:rsid w:val="0038416E"/>
    <w:rsid w:val="00395573"/>
    <w:rsid w:val="0039784E"/>
    <w:rsid w:val="003B46F2"/>
    <w:rsid w:val="00432C5C"/>
    <w:rsid w:val="00436D0F"/>
    <w:rsid w:val="004414B0"/>
    <w:rsid w:val="00455A35"/>
    <w:rsid w:val="004653E4"/>
    <w:rsid w:val="00490878"/>
    <w:rsid w:val="00492C66"/>
    <w:rsid w:val="004A6053"/>
    <w:rsid w:val="004C4BD5"/>
    <w:rsid w:val="005B7BCC"/>
    <w:rsid w:val="005E3BC0"/>
    <w:rsid w:val="005F0D4B"/>
    <w:rsid w:val="0061645F"/>
    <w:rsid w:val="00632B2B"/>
    <w:rsid w:val="0066798F"/>
    <w:rsid w:val="006F599A"/>
    <w:rsid w:val="00705AE7"/>
    <w:rsid w:val="007100FD"/>
    <w:rsid w:val="00742A48"/>
    <w:rsid w:val="007432AC"/>
    <w:rsid w:val="00746BC1"/>
    <w:rsid w:val="00766E39"/>
    <w:rsid w:val="0077479E"/>
    <w:rsid w:val="007B4C67"/>
    <w:rsid w:val="007C6ECA"/>
    <w:rsid w:val="007D4D14"/>
    <w:rsid w:val="007D7E85"/>
    <w:rsid w:val="007F2507"/>
    <w:rsid w:val="00813221"/>
    <w:rsid w:val="00833F31"/>
    <w:rsid w:val="008526E4"/>
    <w:rsid w:val="00876E0B"/>
    <w:rsid w:val="00893F20"/>
    <w:rsid w:val="008E5A31"/>
    <w:rsid w:val="00903766"/>
    <w:rsid w:val="009120E3"/>
    <w:rsid w:val="00926D32"/>
    <w:rsid w:val="0096424A"/>
    <w:rsid w:val="009725F2"/>
    <w:rsid w:val="00987842"/>
    <w:rsid w:val="009A46AA"/>
    <w:rsid w:val="009A7953"/>
    <w:rsid w:val="009B79B8"/>
    <w:rsid w:val="009D2CA8"/>
    <w:rsid w:val="009D764D"/>
    <w:rsid w:val="00A01CF9"/>
    <w:rsid w:val="00A05CF6"/>
    <w:rsid w:val="00A167A1"/>
    <w:rsid w:val="00A3480D"/>
    <w:rsid w:val="00AA6F30"/>
    <w:rsid w:val="00AC1153"/>
    <w:rsid w:val="00AD05E9"/>
    <w:rsid w:val="00B173D8"/>
    <w:rsid w:val="00B22F79"/>
    <w:rsid w:val="00B32391"/>
    <w:rsid w:val="00B55001"/>
    <w:rsid w:val="00B6325B"/>
    <w:rsid w:val="00B676E6"/>
    <w:rsid w:val="00B73791"/>
    <w:rsid w:val="00B90B61"/>
    <w:rsid w:val="00BA788B"/>
    <w:rsid w:val="00BC4074"/>
    <w:rsid w:val="00BC75F0"/>
    <w:rsid w:val="00BD205E"/>
    <w:rsid w:val="00BF2ADC"/>
    <w:rsid w:val="00BF3CAA"/>
    <w:rsid w:val="00C4433D"/>
    <w:rsid w:val="00C721F1"/>
    <w:rsid w:val="00C76507"/>
    <w:rsid w:val="00C77BE3"/>
    <w:rsid w:val="00C824B9"/>
    <w:rsid w:val="00CD6C40"/>
    <w:rsid w:val="00D01E0D"/>
    <w:rsid w:val="00D022EB"/>
    <w:rsid w:val="00D04FCB"/>
    <w:rsid w:val="00D1091E"/>
    <w:rsid w:val="00D11CF8"/>
    <w:rsid w:val="00D14EDE"/>
    <w:rsid w:val="00D4556E"/>
    <w:rsid w:val="00D508C2"/>
    <w:rsid w:val="00D5612C"/>
    <w:rsid w:val="00D63D96"/>
    <w:rsid w:val="00D73758"/>
    <w:rsid w:val="00D7598E"/>
    <w:rsid w:val="00DA6B0E"/>
    <w:rsid w:val="00DE3494"/>
    <w:rsid w:val="00E011C4"/>
    <w:rsid w:val="00E145CD"/>
    <w:rsid w:val="00E1668B"/>
    <w:rsid w:val="00E37E9C"/>
    <w:rsid w:val="00E5181E"/>
    <w:rsid w:val="00EC2741"/>
    <w:rsid w:val="00F012F3"/>
    <w:rsid w:val="00F17A62"/>
    <w:rsid w:val="00F26E1D"/>
    <w:rsid w:val="00F5391A"/>
    <w:rsid w:val="00F81F67"/>
    <w:rsid w:val="00F86C13"/>
    <w:rsid w:val="00FA2921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4F4CC6-23E9-4EF7-9765-99986428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4"/>
    <w:lsdException w:name="footer" w:uiPriority="0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32"/>
  </w:style>
  <w:style w:type="paragraph" w:styleId="Rubrik1">
    <w:name w:val="heading 1"/>
    <w:basedOn w:val="Normal"/>
    <w:next w:val="Normal"/>
    <w:link w:val="Rubrik1Char"/>
    <w:uiPriority w:val="9"/>
    <w:qFormat/>
    <w:rsid w:val="008E5A31"/>
    <w:pPr>
      <w:keepNext/>
      <w:keepLines/>
      <w:spacing w:before="260" w:after="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6C49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D022EB"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E5A3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66C49"/>
    <w:pPr>
      <w:outlineLvl w:val="4"/>
    </w:pPr>
    <w:rPr>
      <w:b w:val="0"/>
      <w:bCs w:val="0"/>
      <w:sz w:val="23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66C4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A3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C49"/>
    <w:rPr>
      <w:rFonts w:asciiTheme="majorHAnsi" w:eastAsiaTheme="majorEastAsia" w:hAnsiTheme="majorHAnsi" w:cstheme="majorBidi"/>
      <w:b/>
      <w:sz w:val="28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E5A3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24"/>
    <w:semiHidden/>
    <w:rsid w:val="00FB15A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24"/>
    <w:semiHidden/>
    <w:rsid w:val="00D4556E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24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24"/>
    <w:semiHidden/>
    <w:rsid w:val="00D4556E"/>
    <w:rPr>
      <w:rFonts w:asciiTheme="majorHAnsi" w:hAnsiTheme="majorHAnsi"/>
      <w:sz w:val="16"/>
    </w:rPr>
  </w:style>
  <w:style w:type="paragraph" w:styleId="Ingetavstnd">
    <w:name w:val="No Spacing"/>
    <w:uiPriority w:val="16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022EB"/>
    <w:rPr>
      <w:rFonts w:asciiTheme="majorHAnsi" w:eastAsiaTheme="majorEastAsia" w:hAnsiTheme="majorHAnsi" w:cstheme="majorBidi"/>
      <w:bCs/>
      <w:sz w:val="26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813221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D4556E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66C49"/>
    <w:rPr>
      <w:rFonts w:asciiTheme="majorHAnsi" w:eastAsiaTheme="majorEastAsia" w:hAnsiTheme="majorHAnsi" w:cstheme="majorBidi"/>
      <w:i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rsid w:val="00366C49"/>
    <w:rPr>
      <w:rFonts w:eastAsiaTheme="majorEastAsia" w:cstheme="majorBidi"/>
      <w:b/>
      <w:bCs/>
      <w:iCs/>
      <w:szCs w:val="20"/>
    </w:rPr>
  </w:style>
  <w:style w:type="paragraph" w:styleId="Rubrik">
    <w:name w:val="Title"/>
    <w:basedOn w:val="Rubrik1"/>
    <w:next w:val="Normal"/>
    <w:link w:val="RubrikChar"/>
    <w:uiPriority w:val="11"/>
    <w:qFormat/>
    <w:rsid w:val="00436D0F"/>
    <w:pPr>
      <w:spacing w:after="260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1"/>
    <w:rsid w:val="002561A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ubrik1numrerad">
    <w:name w:val="Rubrik 1 numrerad"/>
    <w:basedOn w:val="Rubrik1"/>
    <w:next w:val="Normal"/>
    <w:uiPriority w:val="10"/>
    <w:qFormat/>
    <w:rsid w:val="008E5A31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8E5A3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8E5A31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8E5A31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8E5A31"/>
    <w:pPr>
      <w:numPr>
        <w:ilvl w:val="4"/>
        <w:numId w:val="5"/>
      </w:numPr>
    </w:pPr>
  </w:style>
  <w:style w:type="paragraph" w:customStyle="1" w:styleId="Rubrik6numrerad">
    <w:name w:val="Rubrik 6 numrerad"/>
    <w:basedOn w:val="Rubrik6"/>
    <w:next w:val="Normal"/>
    <w:uiPriority w:val="10"/>
    <w:qFormat/>
    <w:rsid w:val="008E5A31"/>
    <w:pPr>
      <w:numPr>
        <w:ilvl w:val="5"/>
        <w:numId w:val="5"/>
      </w:numPr>
    </w:pPr>
  </w:style>
  <w:style w:type="numbering" w:customStyle="1" w:styleId="Numreraderubriker">
    <w:name w:val="Numrerade rubriker"/>
    <w:uiPriority w:val="99"/>
    <w:rsid w:val="008E5A31"/>
    <w:pPr>
      <w:numPr>
        <w:numId w:val="5"/>
      </w:numPr>
    </w:pPr>
  </w:style>
  <w:style w:type="character" w:styleId="Hyperlnk">
    <w:name w:val="Hyperlink"/>
    <w:basedOn w:val="Standardstycketeckensnitt"/>
    <w:uiPriority w:val="16"/>
    <w:semiHidden/>
    <w:rsid w:val="00926D32"/>
    <w:rPr>
      <w:color w:val="17618C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B7BCC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D022EB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table" w:customStyle="1" w:styleId="Jordbruksverketstandard">
    <w:name w:val="Jordbruksverket standard"/>
    <w:basedOn w:val="Normaltabell"/>
    <w:uiPriority w:val="99"/>
    <w:rsid w:val="009725F2"/>
    <w:pPr>
      <w:spacing w:before="40" w:after="4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customStyle="1" w:styleId="Infoisidhuvudet">
    <w:name w:val="Info i sidhuvudet"/>
    <w:basedOn w:val="Normal"/>
    <w:uiPriority w:val="24"/>
    <w:semiHidden/>
    <w:rsid w:val="003700B6"/>
    <w:pPr>
      <w:spacing w:after="0" w:line="240" w:lineRule="auto"/>
    </w:pPr>
    <w:rPr>
      <w:rFonts w:asciiTheme="majorHAnsi" w:hAnsiTheme="majorHAnsi" w:cstheme="majorHAnsi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86C13"/>
    <w:pPr>
      <w:spacing w:before="240" w:after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s.intern.jordbruksverket.se\mallar\mallar\Tillg&#228;nglighetsanpassade%20mallar\Tom%20med%20logotyp.dotx" TargetMode="External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BD00"/>
      </a:accent1>
      <a:accent2>
        <a:srgbClr val="62B5E5"/>
      </a:accent2>
      <a:accent3>
        <a:srgbClr val="E07A0A"/>
      </a:accent3>
      <a:accent4>
        <a:srgbClr val="E9B809"/>
      </a:accent4>
      <a:accent5>
        <a:srgbClr val="ED1C24"/>
      </a:accent5>
      <a:accent6>
        <a:srgbClr val="6E4A00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68FD-13CF-4C8F-B5B9-E8DF4356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4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5 aktörer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5 aktörer</dc:title>
  <dc:subject/>
  <dc:creator>Jordbruksverket@jordbruksverket.se</dc:creator>
  <cp:keywords/>
  <dc:description/>
  <cp:lastModifiedBy>Helena Johansson</cp:lastModifiedBy>
  <cp:revision>5</cp:revision>
  <cp:lastPrinted>2022-11-28T15:07:00Z</cp:lastPrinted>
  <dcterms:created xsi:type="dcterms:W3CDTF">2022-11-28T15:04:00Z</dcterms:created>
  <dcterms:modified xsi:type="dcterms:W3CDTF">2022-11-28T15:08:00Z</dcterms:modified>
</cp:coreProperties>
</file>